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3DD5" w14:textId="77777777" w:rsidR="00E46FAC" w:rsidRPr="00BF7909" w:rsidRDefault="00E46FAC" w:rsidP="00105D7D">
      <w:pPr>
        <w:sectPr w:rsidR="00E46FAC" w:rsidRPr="00BF7909" w:rsidSect="007F1D97">
          <w:headerReference w:type="first" r:id="rId11"/>
          <w:type w:val="continuous"/>
          <w:pgSz w:w="11906" w:h="16838" w:code="9"/>
          <w:pgMar w:top="1333" w:right="851" w:bottom="851" w:left="992" w:header="482" w:footer="340" w:gutter="0"/>
          <w:cols w:space="720"/>
          <w:titlePg/>
          <w:docGrid w:linePitch="360"/>
        </w:sectPr>
      </w:pPr>
    </w:p>
    <w:p w14:paraId="1F220419" w14:textId="7C9BCA73" w:rsidR="00866077" w:rsidRPr="00BF7909" w:rsidRDefault="00B52365" w:rsidP="00DE44B2">
      <w:pPr>
        <w:pStyle w:val="Heading1"/>
        <w:pBdr>
          <w:top w:val="single" w:sz="4" w:space="1" w:color="auto"/>
          <w:left w:val="single" w:sz="4" w:space="4" w:color="auto"/>
          <w:bottom w:val="single" w:sz="4" w:space="1" w:color="auto"/>
          <w:right w:val="single" w:sz="4" w:space="4" w:color="auto"/>
        </w:pBdr>
      </w:pPr>
      <w:r>
        <w:t xml:space="preserve">Beitrag </w:t>
      </w:r>
      <w:r w:rsidR="00251CFE">
        <w:t xml:space="preserve">für </w:t>
      </w:r>
      <w:r w:rsidR="002D60D6">
        <w:t>Zeitung, Webseite, Newsletter</w:t>
      </w:r>
    </w:p>
    <w:p w14:paraId="409C63CA" w14:textId="05B4B12D" w:rsidR="00A63616" w:rsidRDefault="00A63616" w:rsidP="00DE44B2">
      <w:pPr>
        <w:pBdr>
          <w:top w:val="single" w:sz="4" w:space="1" w:color="auto"/>
          <w:left w:val="single" w:sz="4" w:space="4" w:color="auto"/>
          <w:bottom w:val="single" w:sz="4" w:space="1" w:color="auto"/>
          <w:right w:val="single" w:sz="4" w:space="4" w:color="auto"/>
        </w:pBdr>
      </w:pPr>
      <w:r>
        <w:t>Inhalt Text mit Titel</w:t>
      </w:r>
      <w:r w:rsidR="00251CFE">
        <w:t xml:space="preserve">, </w:t>
      </w:r>
      <w:r>
        <w:t>Bild</w:t>
      </w:r>
      <w:r w:rsidR="00251CFE">
        <w:t xml:space="preserve"> und Link</w:t>
      </w:r>
    </w:p>
    <w:p w14:paraId="380F13ED" w14:textId="77777777" w:rsidR="00A63616" w:rsidRDefault="00A63616" w:rsidP="0049002C"/>
    <w:p w14:paraId="7A25CB99" w14:textId="77777777" w:rsidR="00A63616" w:rsidRDefault="00A63616" w:rsidP="0049002C"/>
    <w:p w14:paraId="19A5F8E3" w14:textId="152269B7" w:rsidR="00DE44B2" w:rsidRPr="005344E2" w:rsidRDefault="000E2D40" w:rsidP="00DE44B2">
      <w:pPr>
        <w:pStyle w:val="Heading1"/>
        <w:rPr>
          <w:sz w:val="24"/>
          <w:szCs w:val="24"/>
        </w:rPr>
      </w:pPr>
      <w:r w:rsidRPr="005344E2">
        <w:rPr>
          <w:sz w:val="24"/>
          <w:szCs w:val="24"/>
        </w:rPr>
        <w:t xml:space="preserve">Höchste </w:t>
      </w:r>
      <w:r w:rsidR="00091513" w:rsidRPr="005344E2">
        <w:rPr>
          <w:sz w:val="24"/>
          <w:szCs w:val="24"/>
        </w:rPr>
        <w:t xml:space="preserve">Zeit für </w:t>
      </w:r>
      <w:r w:rsidR="7251E813" w:rsidRPr="005344E2">
        <w:rPr>
          <w:sz w:val="24"/>
          <w:szCs w:val="24"/>
        </w:rPr>
        <w:t xml:space="preserve">mehr Natur </w:t>
      </w:r>
      <w:r w:rsidR="005E43A1">
        <w:rPr>
          <w:sz w:val="24"/>
          <w:szCs w:val="24"/>
        </w:rPr>
        <w:t>im Siedlungsraum</w:t>
      </w:r>
    </w:p>
    <w:p w14:paraId="1DD63E1B" w14:textId="77777777" w:rsidR="00052C2F" w:rsidRDefault="00052C2F" w:rsidP="00052C2F"/>
    <w:p w14:paraId="0221B735" w14:textId="7F6DBA22" w:rsidR="007B5ECE" w:rsidRPr="005344E2" w:rsidRDefault="3A4FDE14" w:rsidP="00052C2F">
      <w:pPr>
        <w:rPr>
          <w:b/>
          <w:bCs/>
        </w:rPr>
      </w:pPr>
      <w:r w:rsidRPr="358DD7EC">
        <w:rPr>
          <w:b/>
          <w:bCs/>
        </w:rPr>
        <w:t>Die nächste Hitzewelle kommt bestimmt und trifft Innenstädte und Dörfer besonders ha</w:t>
      </w:r>
      <w:r w:rsidR="00CD7192">
        <w:rPr>
          <w:b/>
          <w:bCs/>
        </w:rPr>
        <w:t>r</w:t>
      </w:r>
      <w:r w:rsidRPr="358DD7EC">
        <w:rPr>
          <w:b/>
          <w:bCs/>
        </w:rPr>
        <w:t>t. Denn wo</w:t>
      </w:r>
      <w:r w:rsidR="006853CC">
        <w:rPr>
          <w:b/>
          <w:bCs/>
        </w:rPr>
        <w:t xml:space="preserve"> e</w:t>
      </w:r>
      <w:r w:rsidRPr="358DD7EC">
        <w:rPr>
          <w:b/>
          <w:bCs/>
        </w:rPr>
        <w:t>s grau statt grün</w:t>
      </w:r>
      <w:r w:rsidR="00C7450A">
        <w:rPr>
          <w:b/>
          <w:bCs/>
        </w:rPr>
        <w:t xml:space="preserve"> und blau</w:t>
      </w:r>
      <w:r w:rsidRPr="358DD7EC">
        <w:rPr>
          <w:b/>
          <w:bCs/>
        </w:rPr>
        <w:t xml:space="preserve"> ist schwitzen die Menschen. </w:t>
      </w:r>
      <w:r w:rsidR="62B9C4B5" w:rsidRPr="358DD7EC">
        <w:rPr>
          <w:b/>
          <w:bCs/>
        </w:rPr>
        <w:t xml:space="preserve">Gegensteuern will der WWF Ostschweiz mit dem </w:t>
      </w:r>
      <w:r w:rsidR="009C0D31" w:rsidRPr="005344E2">
        <w:rPr>
          <w:b/>
          <w:bCs/>
        </w:rPr>
        <w:t>Projekt NATURstadt</w:t>
      </w:r>
      <w:r w:rsidR="7D51655B" w:rsidRPr="358DD7EC">
        <w:rPr>
          <w:b/>
          <w:bCs/>
        </w:rPr>
        <w:t>. Lebendige und grüne Siedlungen bieten Mehrwerte für Mensch und Natur.</w:t>
      </w:r>
    </w:p>
    <w:p w14:paraId="002A8300" w14:textId="77777777" w:rsidR="009C0D31" w:rsidRDefault="009C0D31" w:rsidP="00052C2F"/>
    <w:p w14:paraId="7BDB77D7" w14:textId="1DAFD227" w:rsidR="000A4632" w:rsidRDefault="00804D09" w:rsidP="00052C2F">
      <w:r w:rsidRPr="00804D09">
        <w:t xml:space="preserve">Bis </w:t>
      </w:r>
      <w:r w:rsidR="00FF5563">
        <w:t>im Jahr</w:t>
      </w:r>
      <w:r w:rsidRPr="00804D09">
        <w:t xml:space="preserve"> 2050 werden rund zwei Drittel der Weltbevölkerung in Städten leben, die oft mehrere Grad wärmer sind als das Umland. </w:t>
      </w:r>
      <w:r w:rsidR="7DCCE0F9">
        <w:t xml:space="preserve">Die hohen Temperaturen belasten den Kreislauf, stören den Schlaf und mindern die Belastbarkeit von uns Menschen. </w:t>
      </w:r>
      <w:r w:rsidR="5503BB77">
        <w:t>Umso</w:t>
      </w:r>
      <w:r w:rsidRPr="00804D09">
        <w:t xml:space="preserve"> </w:t>
      </w:r>
      <w:r w:rsidR="00B31F02">
        <w:t>b</w:t>
      </w:r>
      <w:r>
        <w:t>esorgniserregend</w:t>
      </w:r>
      <w:r w:rsidR="6423265C">
        <w:t>er</w:t>
      </w:r>
      <w:r w:rsidRPr="00804D09">
        <w:t xml:space="preserve"> ist die Tatsache, dass in der Schweiz jedes Jahr etwa 1% der Grünflächen in städtischen Gebieten verloren gehen. </w:t>
      </w:r>
      <w:r w:rsidRPr="00EF2BF2">
        <w:rPr>
          <w:b/>
          <w:bCs/>
        </w:rPr>
        <w:t>Doch unsere Siedlungsräume bieten ein enormes Potenzial für die Förderung der Biodiversität.</w:t>
      </w:r>
      <w:r w:rsidRPr="00804D09">
        <w:t xml:space="preserve"> Viele Tier- und Pflanzenarten fühlen sich in unseren Dörfern und Städten wohl. Die Begrünung dieser Räume ist der Schlüssel zur Förderung von Biodiversität, Klimaanpassung und Lebensqualität. Die positiven Auswirkungen von Grünflächen auf die menschliche Gesundheit und Sicherheit sind unbestritten.</w:t>
      </w:r>
    </w:p>
    <w:p w14:paraId="52F3DE71" w14:textId="77777777" w:rsidR="00804D09" w:rsidRDefault="00804D09" w:rsidP="00052C2F"/>
    <w:p w14:paraId="3EB3FE73" w14:textId="0A434CFE" w:rsidR="000A4632" w:rsidRPr="000A4632" w:rsidRDefault="000A4632" w:rsidP="00052C2F">
      <w:pPr>
        <w:rPr>
          <w:b/>
          <w:bCs/>
        </w:rPr>
      </w:pPr>
      <w:r w:rsidRPr="000A4632">
        <w:rPr>
          <w:b/>
          <w:bCs/>
        </w:rPr>
        <w:t>Es besteht Handlungsbedarf</w:t>
      </w:r>
    </w:p>
    <w:p w14:paraId="55F97134" w14:textId="1250C71C" w:rsidR="009C0D31" w:rsidRDefault="007D1737" w:rsidP="00052C2F">
      <w:r w:rsidRPr="007D1737">
        <w:t>Mit dem Projekt NATURstadt werden in der ersten und aktuellen Projektphase Flächen für Aufwertungsma</w:t>
      </w:r>
      <w:r w:rsidR="000D0D94">
        <w:t>ss</w:t>
      </w:r>
      <w:r w:rsidRPr="007D1737">
        <w:t xml:space="preserve">nahmen gesucht. </w:t>
      </w:r>
      <w:r w:rsidR="003C1A00">
        <w:t>Ideal sind private oder öffentliche</w:t>
      </w:r>
      <w:r w:rsidR="005F533B">
        <w:t xml:space="preserve"> Umgebung</w:t>
      </w:r>
      <w:r w:rsidR="00563549">
        <w:t>s</w:t>
      </w:r>
      <w:r w:rsidR="005F533B">
        <w:t>flächen</w:t>
      </w:r>
      <w:r w:rsidR="007847A8">
        <w:t>, welche</w:t>
      </w:r>
      <w:r w:rsidRPr="007D1737">
        <w:t xml:space="preserve"> asphaltiert</w:t>
      </w:r>
      <w:r w:rsidR="007847A8">
        <w:t xml:space="preserve"> </w:t>
      </w:r>
      <w:r w:rsidR="00413765">
        <w:t xml:space="preserve">oder </w:t>
      </w:r>
      <w:r w:rsidR="00A87355">
        <w:t xml:space="preserve">monotone </w:t>
      </w:r>
      <w:r w:rsidR="0001643A">
        <w:t xml:space="preserve">Rasen </w:t>
      </w:r>
      <w:r w:rsidR="007847A8">
        <w:t>sind</w:t>
      </w:r>
      <w:r w:rsidR="00413765">
        <w:t>.</w:t>
      </w:r>
      <w:r w:rsidRPr="007D1737">
        <w:t xml:space="preserve"> </w:t>
      </w:r>
      <w:r w:rsidR="74B014F8">
        <w:t>A</w:t>
      </w:r>
      <w:r w:rsidR="00413765">
        <w:t xml:space="preserve">n solchen Standorten </w:t>
      </w:r>
      <w:r w:rsidR="008755FE">
        <w:t>stellen</w:t>
      </w:r>
      <w:r w:rsidR="00413765">
        <w:t xml:space="preserve"> geschickte Durchgrünungen einen grossen Hebe</w:t>
      </w:r>
      <w:r w:rsidR="008755FE">
        <w:t>l dar</w:t>
      </w:r>
      <w:r w:rsidRPr="007D1737">
        <w:t>.</w:t>
      </w:r>
    </w:p>
    <w:p w14:paraId="763B05E2" w14:textId="77777777" w:rsidR="007D1737" w:rsidRDefault="007D1737" w:rsidP="00052C2F"/>
    <w:p w14:paraId="440B7C3A" w14:textId="4B19FBC1" w:rsidR="005A1417" w:rsidRPr="000D0D94" w:rsidRDefault="000D0D94" w:rsidP="00052C2F">
      <w:r w:rsidRPr="000D0D94">
        <w:t xml:space="preserve">Der WWF Ostschweiz bietet umfassende Unterstützung. Auf Anfrage ermittelt das Projektteam Möglichkeiten zur Aufwertung der ausgewählten Fläche im Sinne der Biodiversitätsförderung, Klimaanpassung und Freiräume. Es wird eine Kostenschätzung für die Umsetzung erarbeitet und der WWF steht während des </w:t>
      </w:r>
      <w:r w:rsidR="006D05AE">
        <w:t>Umsetzungsp</w:t>
      </w:r>
      <w:r w:rsidRPr="000D0D94">
        <w:t>rozesses beratend zur Seite.</w:t>
      </w:r>
    </w:p>
    <w:p w14:paraId="338934C7" w14:textId="77777777" w:rsidR="000D0D94" w:rsidRDefault="000D0D94" w:rsidP="00052C2F"/>
    <w:p w14:paraId="030C8FCC" w14:textId="0DC12EA8" w:rsidR="00FD4AC0" w:rsidRDefault="003E59AF" w:rsidP="00FD4AC0">
      <w:r>
        <w:t>Werden</w:t>
      </w:r>
      <w:r w:rsidR="46048B34">
        <w:t xml:space="preserve"> Sie aktiv und gestalten sie mit uns relevante Flächen um</w:t>
      </w:r>
      <w:r>
        <w:t>!</w:t>
      </w:r>
      <w:r w:rsidR="46048B34">
        <w:t xml:space="preserve"> </w:t>
      </w:r>
      <w:r w:rsidR="00571062" w:rsidRPr="0043188E">
        <w:t xml:space="preserve">Wir freuen uns auf Ihre Kontaktaufnahme: </w:t>
      </w:r>
      <w:hyperlink r:id="rId12" w:history="1">
        <w:r w:rsidR="0A8BD4A8" w:rsidRPr="0043188E">
          <w:rPr>
            <w:b/>
            <w:i/>
          </w:rPr>
          <w:t xml:space="preserve">naturstadt@wwf.ch. </w:t>
        </w:r>
      </w:hyperlink>
      <w:r w:rsidR="50F0D3E8" w:rsidRPr="0043188E">
        <w:t xml:space="preserve">Projektinformationen </w:t>
      </w:r>
      <w:r w:rsidR="00571062" w:rsidRPr="0043188E">
        <w:t>sind auf unserer Webseite</w:t>
      </w:r>
      <w:r w:rsidR="00683841" w:rsidRPr="0043188E">
        <w:t xml:space="preserve"> zu </w:t>
      </w:r>
      <w:r w:rsidR="50F0D3E8" w:rsidRPr="0043188E">
        <w:t xml:space="preserve">finden: </w:t>
      </w:r>
      <w:hyperlink r:id="rId13" w:history="1">
        <w:r w:rsidR="001F4409" w:rsidRPr="0043188E">
          <w:rPr>
            <w:rStyle w:val="Hyperlink"/>
            <w:rFonts w:asciiTheme="minorHAnsi" w:hAnsiTheme="minorHAnsi"/>
            <w:color w:val="auto"/>
          </w:rPr>
          <w:t>wwfost.ch/naturstadt</w:t>
        </w:r>
      </w:hyperlink>
      <w:hyperlink r:id="rId14" w:history="1"/>
      <w:r w:rsidR="0D675EA9" w:rsidRPr="0043188E">
        <w:t>.</w:t>
      </w:r>
    </w:p>
    <w:p w14:paraId="041D5A0A" w14:textId="14667615" w:rsidR="00683841" w:rsidRPr="00FD4AC0" w:rsidRDefault="00683841" w:rsidP="00FD4AC0"/>
    <w:p w14:paraId="4251DB1D" w14:textId="77777777" w:rsidR="00FD4AC0" w:rsidRPr="00FD4AC0" w:rsidRDefault="00FD4AC0" w:rsidP="00FD4AC0"/>
    <w:p w14:paraId="4F0D9B67" w14:textId="614F4DC5" w:rsidR="00AD5D73" w:rsidRDefault="00A2178B" w:rsidP="00AD5D73">
      <w:r>
        <w:rPr>
          <w:noProof/>
        </w:rPr>
        <w:drawing>
          <wp:inline distT="0" distB="0" distL="0" distR="0" wp14:anchorId="18D58AAA" wp14:editId="7E6E34E5">
            <wp:extent cx="3150162" cy="1771650"/>
            <wp:effectExtent l="0" t="0" r="0" b="0"/>
            <wp:docPr id="20534470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47007"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7549" cy="1775805"/>
                    </a:xfrm>
                    <a:prstGeom prst="rect">
                      <a:avLst/>
                    </a:prstGeom>
                  </pic:spPr>
                </pic:pic>
              </a:graphicData>
            </a:graphic>
          </wp:inline>
        </w:drawing>
      </w:r>
      <w:r>
        <w:rPr>
          <w:noProof/>
        </w:rPr>
        <w:t xml:space="preserve">  </w:t>
      </w:r>
      <w:r w:rsidR="00AD5D73">
        <w:rPr>
          <w:noProof/>
        </w:rPr>
        <w:drawing>
          <wp:inline distT="0" distB="0" distL="0" distR="0" wp14:anchorId="0E9230A2" wp14:editId="62D77346">
            <wp:extent cx="3133224" cy="1762125"/>
            <wp:effectExtent l="0" t="0" r="0" b="0"/>
            <wp:docPr id="1799600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00549"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1622" cy="1772472"/>
                    </a:xfrm>
                    <a:prstGeom prst="rect">
                      <a:avLst/>
                    </a:prstGeom>
                  </pic:spPr>
                </pic:pic>
              </a:graphicData>
            </a:graphic>
          </wp:inline>
        </w:drawing>
      </w:r>
    </w:p>
    <w:p w14:paraId="60C1B9DB" w14:textId="77777777" w:rsidR="00AD5D73" w:rsidRDefault="00AD5D73" w:rsidP="00AD5D73"/>
    <w:p w14:paraId="4BD7C045" w14:textId="37B1E8A3" w:rsidR="00AD5D73" w:rsidRDefault="00AD5D73" w:rsidP="00AD5D73">
      <w:r w:rsidRPr="00A5458D">
        <w:rPr>
          <w:b/>
          <w:bCs/>
        </w:rPr>
        <w:t>Bild Copyright:</w:t>
      </w:r>
      <w:r>
        <w:t xml:space="preserve"> </w:t>
      </w:r>
      <w:r w:rsidR="005835F9" w:rsidRPr="005835F9">
        <w:t>GSI Architekten AG/WWF St.Gallen</w:t>
      </w:r>
    </w:p>
    <w:p w14:paraId="56B8F8B7" w14:textId="3C649BB1" w:rsidR="00A2178B" w:rsidRPr="00AD5D73" w:rsidRDefault="00A2178B" w:rsidP="00AD5D73">
      <w:r w:rsidRPr="00A5458D">
        <w:rPr>
          <w:b/>
          <w:bCs/>
        </w:rPr>
        <w:t>Legende:</w:t>
      </w:r>
      <w:r>
        <w:t xml:space="preserve"> </w:t>
      </w:r>
      <w:r w:rsidR="002C7072">
        <w:t xml:space="preserve">Ein kaum genutzter </w:t>
      </w:r>
      <w:r w:rsidR="00411EA8">
        <w:t>Freiraum</w:t>
      </w:r>
      <w:r w:rsidR="002C7072">
        <w:t xml:space="preserve"> wird zur Wohlfühloase</w:t>
      </w:r>
      <w:r w:rsidR="00A5458D">
        <w:t xml:space="preserve"> für Mensch und </w:t>
      </w:r>
      <w:r w:rsidR="001F1CB9">
        <w:t>Natur</w:t>
      </w:r>
      <w:r w:rsidR="002025D3">
        <w:t>, dies ist unser Ziel.</w:t>
      </w:r>
    </w:p>
    <w:sectPr w:rsidR="00A2178B" w:rsidRPr="00AD5D73" w:rsidSect="007F1D97">
      <w:type w:val="continuous"/>
      <w:pgSz w:w="11906" w:h="16838" w:code="9"/>
      <w:pgMar w:top="1333" w:right="851" w:bottom="851" w:left="992" w:header="482" w:footer="340" w:gutter="0"/>
      <w:cols w:space="1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380D" w14:textId="77777777" w:rsidR="007F1D97" w:rsidRDefault="007F1D97" w:rsidP="00CC6064">
      <w:pPr>
        <w:spacing w:line="240" w:lineRule="auto"/>
      </w:pPr>
      <w:r>
        <w:separator/>
      </w:r>
    </w:p>
  </w:endnote>
  <w:endnote w:type="continuationSeparator" w:id="0">
    <w:p w14:paraId="4AB373B8" w14:textId="77777777" w:rsidR="007F1D97" w:rsidRDefault="007F1D97" w:rsidP="00CC6064">
      <w:pPr>
        <w:spacing w:line="240" w:lineRule="auto"/>
      </w:pPr>
      <w:r>
        <w:continuationSeparator/>
      </w:r>
    </w:p>
  </w:endnote>
  <w:endnote w:type="continuationNotice" w:id="1">
    <w:p w14:paraId="6AC41A0F" w14:textId="77777777" w:rsidR="007F1D97" w:rsidRDefault="007F1D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WF">
    <w:panose1 w:val="02000000000000000000"/>
    <w:charset w:val="00"/>
    <w:family w:val="auto"/>
    <w:pitch w:val="variable"/>
    <w:sig w:usb0="A00002AF" w:usb1="4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3C04" w14:textId="77777777" w:rsidR="007F1D97" w:rsidRDefault="007F1D97" w:rsidP="00CC6064">
      <w:pPr>
        <w:spacing w:line="240" w:lineRule="auto"/>
      </w:pPr>
      <w:r>
        <w:separator/>
      </w:r>
    </w:p>
  </w:footnote>
  <w:footnote w:type="continuationSeparator" w:id="0">
    <w:p w14:paraId="228D0D02" w14:textId="77777777" w:rsidR="007F1D97" w:rsidRDefault="007F1D97" w:rsidP="00CC6064">
      <w:pPr>
        <w:spacing w:line="240" w:lineRule="auto"/>
      </w:pPr>
      <w:r>
        <w:continuationSeparator/>
      </w:r>
    </w:p>
  </w:footnote>
  <w:footnote w:type="continuationNotice" w:id="1">
    <w:p w14:paraId="55B813F2" w14:textId="77777777" w:rsidR="007F1D97" w:rsidRDefault="007F1D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4A17" w14:textId="77777777" w:rsidR="003B774D" w:rsidRDefault="003B774D" w:rsidP="00F770F9">
    <w:pPr>
      <w:pStyle w:val="Header"/>
      <w:spacing w:after="2100"/>
    </w:pPr>
    <w:r>
      <w:rPr>
        <w:noProof/>
      </w:rPr>
      <w:drawing>
        <wp:anchor distT="0" distB="0" distL="114300" distR="114300" simplePos="0" relativeHeight="251658240" behindDoc="0" locked="1" layoutInCell="1" allowOverlap="1" wp14:anchorId="161CB404" wp14:editId="6632AB9B">
          <wp:simplePos x="0" y="0"/>
          <wp:positionH relativeFrom="page">
            <wp:posOffset>467995</wp:posOffset>
          </wp:positionH>
          <wp:positionV relativeFrom="page">
            <wp:posOffset>180340</wp:posOffset>
          </wp:positionV>
          <wp:extent cx="1047240" cy="1200240"/>
          <wp:effectExtent l="0" t="0" r="635" b="0"/>
          <wp:wrapNone/>
          <wp:docPr id="2108247937" name="ww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47240" cy="120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CAD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6B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E8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647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E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EF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24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04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F06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903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32BD"/>
    <w:multiLevelType w:val="multilevel"/>
    <w:tmpl w:val="58BC7520"/>
    <w:styleLink w:val="Nummerierung"/>
    <w:lvl w:ilvl="0">
      <w:start w:val="1"/>
      <w:numFmt w:val="decimal"/>
      <w:lvlText w:val="%1."/>
      <w:lvlJc w:val="left"/>
      <w:pPr>
        <w:tabs>
          <w:tab w:val="num" w:pos="170"/>
        </w:tabs>
        <w:ind w:left="170" w:hanging="170"/>
      </w:pPr>
      <w:rPr>
        <w:rFonts w:asciiTheme="minorHAnsi" w:hAnsiTheme="minorHAnsi" w:hint="default"/>
        <w:b/>
        <w:i w:val="0"/>
        <w:color w:val="auto"/>
      </w:rPr>
    </w:lvl>
    <w:lvl w:ilvl="1">
      <w:start w:val="1"/>
      <w:numFmt w:val="none"/>
      <w:lvlText w:val="%2"/>
      <w:lvlJc w:val="left"/>
      <w:pPr>
        <w:ind w:left="340" w:hanging="170"/>
      </w:pPr>
      <w:rPr>
        <w:rFonts w:hint="default"/>
      </w:rPr>
    </w:lvl>
    <w:lvl w:ilvl="2">
      <w:start w:val="1"/>
      <w:numFmt w:val="none"/>
      <w:lvlText w:val="%3"/>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7"/>
      <w:lvlJc w:val="left"/>
      <w:pPr>
        <w:ind w:left="1190" w:hanging="170"/>
      </w:pPr>
      <w:rPr>
        <w:rFonts w:hint="default"/>
      </w:rPr>
    </w:lvl>
    <w:lvl w:ilvl="7">
      <w:start w:val="1"/>
      <w:numFmt w:val="none"/>
      <w:lvlText w:val="%8"/>
      <w:lvlJc w:val="left"/>
      <w:pPr>
        <w:ind w:left="1360" w:hanging="170"/>
      </w:pPr>
      <w:rPr>
        <w:rFonts w:hint="default"/>
      </w:rPr>
    </w:lvl>
    <w:lvl w:ilvl="8">
      <w:start w:val="1"/>
      <w:numFmt w:val="none"/>
      <w:lvlText w:val="%9"/>
      <w:lvlJc w:val="left"/>
      <w:pPr>
        <w:ind w:left="1530" w:hanging="170"/>
      </w:pPr>
      <w:rPr>
        <w:rFonts w:hint="default"/>
      </w:rPr>
    </w:lvl>
  </w:abstractNum>
  <w:abstractNum w:abstractNumId="11" w15:restartNumberingAfterBreak="0">
    <w:nsid w:val="0B9E5757"/>
    <w:multiLevelType w:val="multilevel"/>
    <w:tmpl w:val="CB181496"/>
    <w:numStyleLink w:val="Aufzhlung"/>
  </w:abstractNum>
  <w:abstractNum w:abstractNumId="12" w15:restartNumberingAfterBreak="0">
    <w:nsid w:val="0FF42615"/>
    <w:multiLevelType w:val="multilevel"/>
    <w:tmpl w:val="90826278"/>
    <w:numStyleLink w:val="AufzhlungRedDark"/>
  </w:abstractNum>
  <w:abstractNum w:abstractNumId="13" w15:restartNumberingAfterBreak="0">
    <w:nsid w:val="253105FD"/>
    <w:multiLevelType w:val="multilevel"/>
    <w:tmpl w:val="58BC7520"/>
    <w:numStyleLink w:val="Nummerierung"/>
  </w:abstractNum>
  <w:abstractNum w:abstractNumId="14" w15:restartNumberingAfterBreak="0">
    <w:nsid w:val="2DCE643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435AFB"/>
    <w:multiLevelType w:val="multilevel"/>
    <w:tmpl w:val="58BC7520"/>
    <w:numStyleLink w:val="Nummerierung"/>
  </w:abstractNum>
  <w:abstractNum w:abstractNumId="16" w15:restartNumberingAfterBreak="0">
    <w:nsid w:val="3D9E16E1"/>
    <w:multiLevelType w:val="hybridMultilevel"/>
    <w:tmpl w:val="2D882224"/>
    <w:lvl w:ilvl="0" w:tplc="C586525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2F0EC0"/>
    <w:multiLevelType w:val="multilevel"/>
    <w:tmpl w:val="90826278"/>
    <w:numStyleLink w:val="AufzhlungRedDark"/>
  </w:abstractNum>
  <w:abstractNum w:abstractNumId="18" w15:restartNumberingAfterBreak="0">
    <w:nsid w:val="46493472"/>
    <w:multiLevelType w:val="multilevel"/>
    <w:tmpl w:val="58BC7520"/>
    <w:numStyleLink w:val="Nummerierung"/>
  </w:abstractNum>
  <w:abstractNum w:abstractNumId="19" w15:restartNumberingAfterBreak="0">
    <w:nsid w:val="4FE54082"/>
    <w:multiLevelType w:val="multilevel"/>
    <w:tmpl w:val="90826278"/>
    <w:styleLink w:val="AufzhlungRedDark"/>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color w:val="auto"/>
      </w:rPr>
    </w:lvl>
    <w:lvl w:ilvl="8">
      <w:start w:val="1"/>
      <w:numFmt w:val="bullet"/>
      <w:lvlText w:val=""/>
      <w:lvlJc w:val="left"/>
      <w:pPr>
        <w:ind w:left="1530" w:hanging="170"/>
      </w:pPr>
      <w:rPr>
        <w:rFonts w:ascii="Symbol" w:hAnsi="Symbol" w:hint="default"/>
        <w:color w:val="auto"/>
      </w:rPr>
    </w:lvl>
  </w:abstractNum>
  <w:abstractNum w:abstractNumId="20" w15:restartNumberingAfterBreak="0">
    <w:nsid w:val="4FEB36AB"/>
    <w:multiLevelType w:val="multilevel"/>
    <w:tmpl w:val="58BC7520"/>
    <w:numStyleLink w:val="Nummerierung"/>
  </w:abstractNum>
  <w:abstractNum w:abstractNumId="21" w15:restartNumberingAfterBreak="0">
    <w:nsid w:val="58B14A15"/>
    <w:multiLevelType w:val="multilevel"/>
    <w:tmpl w:val="58BC7520"/>
    <w:numStyleLink w:val="Nummerierung"/>
  </w:abstractNum>
  <w:abstractNum w:abstractNumId="22" w15:restartNumberingAfterBreak="0">
    <w:nsid w:val="5A7917DD"/>
    <w:multiLevelType w:val="multilevel"/>
    <w:tmpl w:val="58BC7520"/>
    <w:numStyleLink w:val="Nummerierung"/>
  </w:abstractNum>
  <w:abstractNum w:abstractNumId="23" w15:restartNumberingAfterBreak="0">
    <w:nsid w:val="5AE96E22"/>
    <w:multiLevelType w:val="multilevel"/>
    <w:tmpl w:val="CB181496"/>
    <w:numStyleLink w:val="Aufzhlung"/>
  </w:abstractNum>
  <w:abstractNum w:abstractNumId="24" w15:restartNumberingAfterBreak="0">
    <w:nsid w:val="658F7EA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811C0B"/>
    <w:multiLevelType w:val="multilevel"/>
    <w:tmpl w:val="CB181496"/>
    <w:styleLink w:val="Aufzhlung"/>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340"/>
        </w:tabs>
        <w:ind w:left="340" w:hanging="170"/>
      </w:pPr>
      <w:rPr>
        <w:rFonts w:ascii="Symbol" w:hAnsi="Symbol" w:hint="default"/>
        <w:color w:val="auto"/>
      </w:rPr>
    </w:lvl>
    <w:lvl w:ilvl="2">
      <w:start w:val="1"/>
      <w:numFmt w:val="bullet"/>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bullet"/>
      <w:lvlText w:val=""/>
      <w:lvlJc w:val="left"/>
      <w:pPr>
        <w:tabs>
          <w:tab w:val="num" w:pos="850"/>
        </w:tabs>
        <w:ind w:left="850" w:hanging="170"/>
      </w:pPr>
      <w:rPr>
        <w:rFonts w:ascii="Symbol" w:hAnsi="Symbol" w:hint="default"/>
        <w:color w:val="auto"/>
      </w:rPr>
    </w:lvl>
    <w:lvl w:ilvl="5">
      <w:start w:val="1"/>
      <w:numFmt w:val="bullet"/>
      <w:lvlText w:val=""/>
      <w:lvlJc w:val="left"/>
      <w:pPr>
        <w:tabs>
          <w:tab w:val="num" w:pos="1020"/>
        </w:tabs>
        <w:ind w:left="1020" w:hanging="170"/>
      </w:pPr>
      <w:rPr>
        <w:rFonts w:ascii="Symbol" w:hAnsi="Symbol" w:hint="default"/>
        <w:color w:val="auto"/>
      </w:rPr>
    </w:lvl>
    <w:lvl w:ilvl="6">
      <w:start w:val="1"/>
      <w:numFmt w:val="bullet"/>
      <w:lvlText w:val=""/>
      <w:lvlJc w:val="left"/>
      <w:pPr>
        <w:tabs>
          <w:tab w:val="num" w:pos="1190"/>
        </w:tabs>
        <w:ind w:left="1190" w:hanging="170"/>
      </w:pPr>
      <w:rPr>
        <w:rFonts w:ascii="Symbol" w:hAnsi="Symbol" w:hint="default"/>
        <w:color w:val="auto"/>
      </w:rPr>
    </w:lvl>
    <w:lvl w:ilvl="7">
      <w:start w:val="1"/>
      <w:numFmt w:val="bullet"/>
      <w:lvlText w:val=""/>
      <w:lvlJc w:val="left"/>
      <w:pPr>
        <w:tabs>
          <w:tab w:val="num" w:pos="1360"/>
        </w:tabs>
        <w:ind w:left="1360" w:hanging="170"/>
      </w:pPr>
      <w:rPr>
        <w:rFonts w:ascii="Symbol" w:hAnsi="Symbol" w:hint="default"/>
        <w:color w:val="auto"/>
      </w:rPr>
    </w:lvl>
    <w:lvl w:ilvl="8">
      <w:start w:val="1"/>
      <w:numFmt w:val="bullet"/>
      <w:lvlText w:val=""/>
      <w:lvlJc w:val="left"/>
      <w:pPr>
        <w:tabs>
          <w:tab w:val="num" w:pos="1530"/>
        </w:tabs>
        <w:ind w:left="1530" w:hanging="170"/>
      </w:pPr>
      <w:rPr>
        <w:rFonts w:ascii="Symbol" w:hAnsi="Symbol" w:hint="default"/>
        <w:color w:val="auto"/>
      </w:rPr>
    </w:lvl>
  </w:abstractNum>
  <w:abstractNum w:abstractNumId="26" w15:restartNumberingAfterBreak="0">
    <w:nsid w:val="6FFE27F8"/>
    <w:multiLevelType w:val="multilevel"/>
    <w:tmpl w:val="90826278"/>
    <w:numStyleLink w:val="AufzhlungRedDark"/>
  </w:abstractNum>
  <w:abstractNum w:abstractNumId="27" w15:restartNumberingAfterBreak="0">
    <w:nsid w:val="7598151D"/>
    <w:multiLevelType w:val="multilevel"/>
    <w:tmpl w:val="58BC7520"/>
    <w:numStyleLink w:val="Nummerierung"/>
  </w:abstractNum>
  <w:num w:numId="1" w16cid:durableId="1092703218">
    <w:abstractNumId w:val="9"/>
  </w:num>
  <w:num w:numId="2" w16cid:durableId="1565482808">
    <w:abstractNumId w:val="7"/>
  </w:num>
  <w:num w:numId="3" w16cid:durableId="448207043">
    <w:abstractNumId w:val="6"/>
  </w:num>
  <w:num w:numId="4" w16cid:durableId="1796867955">
    <w:abstractNumId w:val="5"/>
  </w:num>
  <w:num w:numId="5" w16cid:durableId="767241181">
    <w:abstractNumId w:val="4"/>
  </w:num>
  <w:num w:numId="6" w16cid:durableId="258216389">
    <w:abstractNumId w:val="8"/>
  </w:num>
  <w:num w:numId="7" w16cid:durableId="1982230097">
    <w:abstractNumId w:val="25"/>
    <w:lvlOverride w:ilvl="0">
      <w:lvl w:ilvl="0">
        <w:start w:val="1"/>
        <w:numFmt w:val="bullet"/>
        <w:lvlText w:val="–"/>
        <w:lvlJc w:val="left"/>
        <w:pPr>
          <w:tabs>
            <w:tab w:val="num" w:pos="170"/>
          </w:tabs>
          <w:ind w:left="170" w:hanging="170"/>
        </w:pPr>
        <w:rPr>
          <w:rFonts w:ascii="Arial" w:hAnsi="Arial" w:hint="default"/>
        </w:rPr>
      </w:lvl>
    </w:lvlOverride>
  </w:num>
  <w:num w:numId="8" w16cid:durableId="1285503323">
    <w:abstractNumId w:val="25"/>
  </w:num>
  <w:num w:numId="9" w16cid:durableId="731779757">
    <w:abstractNumId w:val="23"/>
  </w:num>
  <w:num w:numId="10" w16cid:durableId="727191397">
    <w:abstractNumId w:val="14"/>
  </w:num>
  <w:num w:numId="11" w16cid:durableId="591623848">
    <w:abstractNumId w:val="10"/>
  </w:num>
  <w:num w:numId="12" w16cid:durableId="1251699956">
    <w:abstractNumId w:val="20"/>
  </w:num>
  <w:num w:numId="13" w16cid:durableId="886382673">
    <w:abstractNumId w:val="3"/>
  </w:num>
  <w:num w:numId="14" w16cid:durableId="1267495110">
    <w:abstractNumId w:val="2"/>
  </w:num>
  <w:num w:numId="15" w16cid:durableId="1483350974">
    <w:abstractNumId w:val="1"/>
  </w:num>
  <w:num w:numId="16" w16cid:durableId="231046209">
    <w:abstractNumId w:val="0"/>
  </w:num>
  <w:num w:numId="17" w16cid:durableId="104929754">
    <w:abstractNumId w:val="15"/>
  </w:num>
  <w:num w:numId="18" w16cid:durableId="1418359471">
    <w:abstractNumId w:val="13"/>
  </w:num>
  <w:num w:numId="19" w16cid:durableId="1684279840">
    <w:abstractNumId w:val="22"/>
  </w:num>
  <w:num w:numId="20" w16cid:durableId="836580593">
    <w:abstractNumId w:val="21"/>
  </w:num>
  <w:num w:numId="21" w16cid:durableId="256066322">
    <w:abstractNumId w:val="11"/>
  </w:num>
  <w:num w:numId="22" w16cid:durableId="1008364521">
    <w:abstractNumId w:val="16"/>
  </w:num>
  <w:num w:numId="23" w16cid:durableId="526867588">
    <w:abstractNumId w:val="24"/>
  </w:num>
  <w:num w:numId="24" w16cid:durableId="1367486756">
    <w:abstractNumId w:val="19"/>
  </w:num>
  <w:num w:numId="25" w16cid:durableId="563024787">
    <w:abstractNumId w:val="17"/>
  </w:num>
  <w:num w:numId="26" w16cid:durableId="1536111903">
    <w:abstractNumId w:val="26"/>
  </w:num>
  <w:num w:numId="27" w16cid:durableId="2026321885">
    <w:abstractNumId w:val="18"/>
  </w:num>
  <w:num w:numId="28" w16cid:durableId="1467629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8348411">
    <w:abstractNumId w:val="27"/>
  </w:num>
  <w:num w:numId="30" w16cid:durableId="946934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72082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8903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drawingGridHorizontalSpacing w:val="284"/>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B8"/>
    <w:rsid w:val="00000BE4"/>
    <w:rsid w:val="00004230"/>
    <w:rsid w:val="00014FC5"/>
    <w:rsid w:val="0001643A"/>
    <w:rsid w:val="00016BDE"/>
    <w:rsid w:val="00031209"/>
    <w:rsid w:val="00031D7E"/>
    <w:rsid w:val="00032090"/>
    <w:rsid w:val="0003716B"/>
    <w:rsid w:val="00045189"/>
    <w:rsid w:val="00045F70"/>
    <w:rsid w:val="00047011"/>
    <w:rsid w:val="000518F8"/>
    <w:rsid w:val="00052C2F"/>
    <w:rsid w:val="000562DE"/>
    <w:rsid w:val="00057604"/>
    <w:rsid w:val="00057DA6"/>
    <w:rsid w:val="00057E05"/>
    <w:rsid w:val="00061E2C"/>
    <w:rsid w:val="000650CD"/>
    <w:rsid w:val="00072A42"/>
    <w:rsid w:val="00074C8D"/>
    <w:rsid w:val="00074F83"/>
    <w:rsid w:val="00077036"/>
    <w:rsid w:val="00080A7E"/>
    <w:rsid w:val="00081F6D"/>
    <w:rsid w:val="000838FD"/>
    <w:rsid w:val="00091513"/>
    <w:rsid w:val="00093883"/>
    <w:rsid w:val="00093CE0"/>
    <w:rsid w:val="00093DB4"/>
    <w:rsid w:val="000A0E96"/>
    <w:rsid w:val="000A2C41"/>
    <w:rsid w:val="000A4632"/>
    <w:rsid w:val="000A57AB"/>
    <w:rsid w:val="000B24C2"/>
    <w:rsid w:val="000B2F95"/>
    <w:rsid w:val="000B708E"/>
    <w:rsid w:val="000B784B"/>
    <w:rsid w:val="000C063B"/>
    <w:rsid w:val="000C2AB7"/>
    <w:rsid w:val="000C51BD"/>
    <w:rsid w:val="000C6CE2"/>
    <w:rsid w:val="000C6E78"/>
    <w:rsid w:val="000D0D94"/>
    <w:rsid w:val="000D18CB"/>
    <w:rsid w:val="000D2A13"/>
    <w:rsid w:val="000D37E4"/>
    <w:rsid w:val="000E2D40"/>
    <w:rsid w:val="000E6621"/>
    <w:rsid w:val="000F23E8"/>
    <w:rsid w:val="000F4748"/>
    <w:rsid w:val="000F4F51"/>
    <w:rsid w:val="000F5796"/>
    <w:rsid w:val="000F5C04"/>
    <w:rsid w:val="000F63FD"/>
    <w:rsid w:val="000F6FEB"/>
    <w:rsid w:val="00101CE9"/>
    <w:rsid w:val="00102D74"/>
    <w:rsid w:val="001055D2"/>
    <w:rsid w:val="00105D7D"/>
    <w:rsid w:val="00105D96"/>
    <w:rsid w:val="00115BB5"/>
    <w:rsid w:val="00116493"/>
    <w:rsid w:val="00116C8E"/>
    <w:rsid w:val="001275CF"/>
    <w:rsid w:val="00133D42"/>
    <w:rsid w:val="001355A9"/>
    <w:rsid w:val="00142452"/>
    <w:rsid w:val="0014512C"/>
    <w:rsid w:val="00150653"/>
    <w:rsid w:val="00151CA9"/>
    <w:rsid w:val="00152ACA"/>
    <w:rsid w:val="00153821"/>
    <w:rsid w:val="0015539C"/>
    <w:rsid w:val="00155707"/>
    <w:rsid w:val="00162475"/>
    <w:rsid w:val="00162497"/>
    <w:rsid w:val="0016266A"/>
    <w:rsid w:val="0016360E"/>
    <w:rsid w:val="00170D9E"/>
    <w:rsid w:val="00171649"/>
    <w:rsid w:val="00173F90"/>
    <w:rsid w:val="00174424"/>
    <w:rsid w:val="0017544C"/>
    <w:rsid w:val="00176F93"/>
    <w:rsid w:val="0017704B"/>
    <w:rsid w:val="00180B50"/>
    <w:rsid w:val="00181AC4"/>
    <w:rsid w:val="00183362"/>
    <w:rsid w:val="00184A33"/>
    <w:rsid w:val="001850F5"/>
    <w:rsid w:val="00185E47"/>
    <w:rsid w:val="00186654"/>
    <w:rsid w:val="00191A7B"/>
    <w:rsid w:val="00194874"/>
    <w:rsid w:val="001962DA"/>
    <w:rsid w:val="001A0640"/>
    <w:rsid w:val="001A3834"/>
    <w:rsid w:val="001A3E32"/>
    <w:rsid w:val="001A7232"/>
    <w:rsid w:val="001C0F24"/>
    <w:rsid w:val="001C6D07"/>
    <w:rsid w:val="001D417B"/>
    <w:rsid w:val="001D4FB6"/>
    <w:rsid w:val="001D5F0A"/>
    <w:rsid w:val="001D71F4"/>
    <w:rsid w:val="001E23E1"/>
    <w:rsid w:val="001E46E7"/>
    <w:rsid w:val="001E47DC"/>
    <w:rsid w:val="001E6AB1"/>
    <w:rsid w:val="001F1CB9"/>
    <w:rsid w:val="001F36FD"/>
    <w:rsid w:val="001F3FC8"/>
    <w:rsid w:val="001F4409"/>
    <w:rsid w:val="001F6142"/>
    <w:rsid w:val="001F6F63"/>
    <w:rsid w:val="002003E6"/>
    <w:rsid w:val="002025D3"/>
    <w:rsid w:val="002167D1"/>
    <w:rsid w:val="0022402A"/>
    <w:rsid w:val="00224CDB"/>
    <w:rsid w:val="00226078"/>
    <w:rsid w:val="00226B77"/>
    <w:rsid w:val="002305D5"/>
    <w:rsid w:val="0023060F"/>
    <w:rsid w:val="00230EB4"/>
    <w:rsid w:val="00236604"/>
    <w:rsid w:val="0023697D"/>
    <w:rsid w:val="00236D13"/>
    <w:rsid w:val="0024062B"/>
    <w:rsid w:val="00243368"/>
    <w:rsid w:val="002502B0"/>
    <w:rsid w:val="00250DE5"/>
    <w:rsid w:val="00251A4C"/>
    <w:rsid w:val="00251CFE"/>
    <w:rsid w:val="00253957"/>
    <w:rsid w:val="00260767"/>
    <w:rsid w:val="00263768"/>
    <w:rsid w:val="00266EC8"/>
    <w:rsid w:val="00270A2A"/>
    <w:rsid w:val="00290F01"/>
    <w:rsid w:val="00291822"/>
    <w:rsid w:val="002929BE"/>
    <w:rsid w:val="00292ABC"/>
    <w:rsid w:val="00294EFD"/>
    <w:rsid w:val="00295D09"/>
    <w:rsid w:val="002967C1"/>
    <w:rsid w:val="00296962"/>
    <w:rsid w:val="002A3C4F"/>
    <w:rsid w:val="002A6C2D"/>
    <w:rsid w:val="002B435B"/>
    <w:rsid w:val="002C0855"/>
    <w:rsid w:val="002C16C2"/>
    <w:rsid w:val="002C1CE4"/>
    <w:rsid w:val="002C1CFA"/>
    <w:rsid w:val="002C2592"/>
    <w:rsid w:val="002C3EA6"/>
    <w:rsid w:val="002C5F4C"/>
    <w:rsid w:val="002C7072"/>
    <w:rsid w:val="002C78C7"/>
    <w:rsid w:val="002D0410"/>
    <w:rsid w:val="002D1CC3"/>
    <w:rsid w:val="002D2754"/>
    <w:rsid w:val="002D2A06"/>
    <w:rsid w:val="002D30F9"/>
    <w:rsid w:val="002D33DE"/>
    <w:rsid w:val="002D60D6"/>
    <w:rsid w:val="002E0847"/>
    <w:rsid w:val="002E12AC"/>
    <w:rsid w:val="002E58C2"/>
    <w:rsid w:val="002E7A94"/>
    <w:rsid w:val="002F0034"/>
    <w:rsid w:val="00311B91"/>
    <w:rsid w:val="003146A2"/>
    <w:rsid w:val="00314D27"/>
    <w:rsid w:val="00314F7F"/>
    <w:rsid w:val="0032146B"/>
    <w:rsid w:val="003263FC"/>
    <w:rsid w:val="00327B71"/>
    <w:rsid w:val="00332178"/>
    <w:rsid w:val="00332475"/>
    <w:rsid w:val="00335CC3"/>
    <w:rsid w:val="00344523"/>
    <w:rsid w:val="0035038A"/>
    <w:rsid w:val="00350E26"/>
    <w:rsid w:val="00353703"/>
    <w:rsid w:val="0035379A"/>
    <w:rsid w:val="0035428A"/>
    <w:rsid w:val="00360DC2"/>
    <w:rsid w:val="00362D5A"/>
    <w:rsid w:val="00364540"/>
    <w:rsid w:val="00364AD1"/>
    <w:rsid w:val="00364CAD"/>
    <w:rsid w:val="00365EC3"/>
    <w:rsid w:val="00367901"/>
    <w:rsid w:val="00367C2A"/>
    <w:rsid w:val="00373AC8"/>
    <w:rsid w:val="003741FB"/>
    <w:rsid w:val="003742E2"/>
    <w:rsid w:val="00374A3E"/>
    <w:rsid w:val="00374D34"/>
    <w:rsid w:val="00382EB7"/>
    <w:rsid w:val="003838FC"/>
    <w:rsid w:val="003840B4"/>
    <w:rsid w:val="00385314"/>
    <w:rsid w:val="0039043A"/>
    <w:rsid w:val="003925EB"/>
    <w:rsid w:val="0039415E"/>
    <w:rsid w:val="00395F34"/>
    <w:rsid w:val="00395FC7"/>
    <w:rsid w:val="003964D8"/>
    <w:rsid w:val="00396586"/>
    <w:rsid w:val="00397260"/>
    <w:rsid w:val="0039779E"/>
    <w:rsid w:val="003A0999"/>
    <w:rsid w:val="003A1EA3"/>
    <w:rsid w:val="003A3169"/>
    <w:rsid w:val="003A3DBC"/>
    <w:rsid w:val="003A4ED9"/>
    <w:rsid w:val="003B0B8A"/>
    <w:rsid w:val="003B4547"/>
    <w:rsid w:val="003B66F4"/>
    <w:rsid w:val="003B6BFC"/>
    <w:rsid w:val="003B70B4"/>
    <w:rsid w:val="003B774D"/>
    <w:rsid w:val="003C02C8"/>
    <w:rsid w:val="003C150F"/>
    <w:rsid w:val="003C1A00"/>
    <w:rsid w:val="003C2435"/>
    <w:rsid w:val="003C4816"/>
    <w:rsid w:val="003D5A6E"/>
    <w:rsid w:val="003D6F1C"/>
    <w:rsid w:val="003E14BF"/>
    <w:rsid w:val="003E3555"/>
    <w:rsid w:val="003E3DAB"/>
    <w:rsid w:val="003E4236"/>
    <w:rsid w:val="003E59AF"/>
    <w:rsid w:val="003E79F2"/>
    <w:rsid w:val="003E7C35"/>
    <w:rsid w:val="003F0EB4"/>
    <w:rsid w:val="003F17C1"/>
    <w:rsid w:val="003F24FD"/>
    <w:rsid w:val="003F71D3"/>
    <w:rsid w:val="00401272"/>
    <w:rsid w:val="0040127D"/>
    <w:rsid w:val="00401867"/>
    <w:rsid w:val="00411EA8"/>
    <w:rsid w:val="00412F74"/>
    <w:rsid w:val="00413765"/>
    <w:rsid w:val="004202F9"/>
    <w:rsid w:val="00420889"/>
    <w:rsid w:val="0042269B"/>
    <w:rsid w:val="00430F79"/>
    <w:rsid w:val="0043188E"/>
    <w:rsid w:val="00437435"/>
    <w:rsid w:val="004521F2"/>
    <w:rsid w:val="00452216"/>
    <w:rsid w:val="00457C34"/>
    <w:rsid w:val="0046415D"/>
    <w:rsid w:val="00465515"/>
    <w:rsid w:val="00466329"/>
    <w:rsid w:val="00481D17"/>
    <w:rsid w:val="0048345F"/>
    <w:rsid w:val="00483A57"/>
    <w:rsid w:val="00483F81"/>
    <w:rsid w:val="00485015"/>
    <w:rsid w:val="0048721E"/>
    <w:rsid w:val="0049002C"/>
    <w:rsid w:val="00490490"/>
    <w:rsid w:val="00491068"/>
    <w:rsid w:val="0049171E"/>
    <w:rsid w:val="00492C96"/>
    <w:rsid w:val="004A0F2E"/>
    <w:rsid w:val="004A1029"/>
    <w:rsid w:val="004B17EB"/>
    <w:rsid w:val="004C1FF7"/>
    <w:rsid w:val="004C3E0E"/>
    <w:rsid w:val="004C3F4D"/>
    <w:rsid w:val="004D0647"/>
    <w:rsid w:val="004D70E0"/>
    <w:rsid w:val="004D7D20"/>
    <w:rsid w:val="004E19EB"/>
    <w:rsid w:val="004E2E4A"/>
    <w:rsid w:val="004E4CFE"/>
    <w:rsid w:val="004E6AFC"/>
    <w:rsid w:val="004F0CC4"/>
    <w:rsid w:val="004F4F6B"/>
    <w:rsid w:val="0050347E"/>
    <w:rsid w:val="00504273"/>
    <w:rsid w:val="00505734"/>
    <w:rsid w:val="00506955"/>
    <w:rsid w:val="00506A2A"/>
    <w:rsid w:val="005108D1"/>
    <w:rsid w:val="00511E0E"/>
    <w:rsid w:val="00515D0E"/>
    <w:rsid w:val="00522B2A"/>
    <w:rsid w:val="00523607"/>
    <w:rsid w:val="00525497"/>
    <w:rsid w:val="00531512"/>
    <w:rsid w:val="00533DC8"/>
    <w:rsid w:val="005344E2"/>
    <w:rsid w:val="00540791"/>
    <w:rsid w:val="0054127A"/>
    <w:rsid w:val="00541CA0"/>
    <w:rsid w:val="0054228F"/>
    <w:rsid w:val="00544017"/>
    <w:rsid w:val="005479F1"/>
    <w:rsid w:val="00552732"/>
    <w:rsid w:val="005540D4"/>
    <w:rsid w:val="00556088"/>
    <w:rsid w:val="005560C8"/>
    <w:rsid w:val="005576F5"/>
    <w:rsid w:val="00563549"/>
    <w:rsid w:val="00563A0C"/>
    <w:rsid w:val="0057080E"/>
    <w:rsid w:val="00571062"/>
    <w:rsid w:val="00575BF9"/>
    <w:rsid w:val="00581E22"/>
    <w:rsid w:val="005824B7"/>
    <w:rsid w:val="005835F9"/>
    <w:rsid w:val="005843D4"/>
    <w:rsid w:val="0059576F"/>
    <w:rsid w:val="005A1417"/>
    <w:rsid w:val="005A512E"/>
    <w:rsid w:val="005A57EF"/>
    <w:rsid w:val="005A7C3C"/>
    <w:rsid w:val="005B14C3"/>
    <w:rsid w:val="005B51B6"/>
    <w:rsid w:val="005B5C82"/>
    <w:rsid w:val="005B70E3"/>
    <w:rsid w:val="005B7500"/>
    <w:rsid w:val="005C3727"/>
    <w:rsid w:val="005C4650"/>
    <w:rsid w:val="005C4BE7"/>
    <w:rsid w:val="005C6134"/>
    <w:rsid w:val="005C7F21"/>
    <w:rsid w:val="005C7FC6"/>
    <w:rsid w:val="005D070A"/>
    <w:rsid w:val="005D19EC"/>
    <w:rsid w:val="005D1CE9"/>
    <w:rsid w:val="005D4B8C"/>
    <w:rsid w:val="005D5403"/>
    <w:rsid w:val="005D65FC"/>
    <w:rsid w:val="005D7E7E"/>
    <w:rsid w:val="005E0057"/>
    <w:rsid w:val="005E27EF"/>
    <w:rsid w:val="005E2F07"/>
    <w:rsid w:val="005E43A1"/>
    <w:rsid w:val="005F011E"/>
    <w:rsid w:val="005F208F"/>
    <w:rsid w:val="005F3B63"/>
    <w:rsid w:val="005F533B"/>
    <w:rsid w:val="005F6010"/>
    <w:rsid w:val="00602246"/>
    <w:rsid w:val="00603481"/>
    <w:rsid w:val="00606FED"/>
    <w:rsid w:val="00613F74"/>
    <w:rsid w:val="0061475B"/>
    <w:rsid w:val="00622E3E"/>
    <w:rsid w:val="00623A44"/>
    <w:rsid w:val="00633040"/>
    <w:rsid w:val="006332BC"/>
    <w:rsid w:val="00633E62"/>
    <w:rsid w:val="0063402D"/>
    <w:rsid w:val="006412A8"/>
    <w:rsid w:val="0064255B"/>
    <w:rsid w:val="006426E4"/>
    <w:rsid w:val="00647857"/>
    <w:rsid w:val="00650DCF"/>
    <w:rsid w:val="00652F29"/>
    <w:rsid w:val="00653C9C"/>
    <w:rsid w:val="006542BD"/>
    <w:rsid w:val="00655C01"/>
    <w:rsid w:val="00656D68"/>
    <w:rsid w:val="006578C7"/>
    <w:rsid w:val="00659168"/>
    <w:rsid w:val="00660930"/>
    <w:rsid w:val="00661A8E"/>
    <w:rsid w:val="00662410"/>
    <w:rsid w:val="00663F0A"/>
    <w:rsid w:val="006667A1"/>
    <w:rsid w:val="00667012"/>
    <w:rsid w:val="00670896"/>
    <w:rsid w:val="00671732"/>
    <w:rsid w:val="00671BC9"/>
    <w:rsid w:val="006740D3"/>
    <w:rsid w:val="006747AA"/>
    <w:rsid w:val="00682BA0"/>
    <w:rsid w:val="00683841"/>
    <w:rsid w:val="00683F0E"/>
    <w:rsid w:val="006853CC"/>
    <w:rsid w:val="00687A89"/>
    <w:rsid w:val="0069632F"/>
    <w:rsid w:val="00697891"/>
    <w:rsid w:val="006A03D2"/>
    <w:rsid w:val="006A379D"/>
    <w:rsid w:val="006A3ADE"/>
    <w:rsid w:val="006B095F"/>
    <w:rsid w:val="006B2D53"/>
    <w:rsid w:val="006B6CE2"/>
    <w:rsid w:val="006C2E44"/>
    <w:rsid w:val="006C7BD0"/>
    <w:rsid w:val="006D0111"/>
    <w:rsid w:val="006D05AE"/>
    <w:rsid w:val="006D3445"/>
    <w:rsid w:val="006D46E4"/>
    <w:rsid w:val="006E1C4D"/>
    <w:rsid w:val="006E711A"/>
    <w:rsid w:val="006E7E45"/>
    <w:rsid w:val="006F0C1A"/>
    <w:rsid w:val="006F41BD"/>
    <w:rsid w:val="006F6488"/>
    <w:rsid w:val="006F65FE"/>
    <w:rsid w:val="007037F2"/>
    <w:rsid w:val="0071195F"/>
    <w:rsid w:val="007130CE"/>
    <w:rsid w:val="007252A1"/>
    <w:rsid w:val="007267F0"/>
    <w:rsid w:val="00731675"/>
    <w:rsid w:val="00733373"/>
    <w:rsid w:val="00740FBF"/>
    <w:rsid w:val="00742323"/>
    <w:rsid w:val="00743A19"/>
    <w:rsid w:val="007508FF"/>
    <w:rsid w:val="00751268"/>
    <w:rsid w:val="0075742F"/>
    <w:rsid w:val="00757CB2"/>
    <w:rsid w:val="00760E80"/>
    <w:rsid w:val="00761683"/>
    <w:rsid w:val="00761DF6"/>
    <w:rsid w:val="00762715"/>
    <w:rsid w:val="00762E4B"/>
    <w:rsid w:val="0076521C"/>
    <w:rsid w:val="00765437"/>
    <w:rsid w:val="0076596C"/>
    <w:rsid w:val="00774D87"/>
    <w:rsid w:val="00777078"/>
    <w:rsid w:val="00777A87"/>
    <w:rsid w:val="00783297"/>
    <w:rsid w:val="007847A8"/>
    <w:rsid w:val="007854E7"/>
    <w:rsid w:val="00786936"/>
    <w:rsid w:val="0079100A"/>
    <w:rsid w:val="0079302F"/>
    <w:rsid w:val="00793863"/>
    <w:rsid w:val="00793F8F"/>
    <w:rsid w:val="00794B94"/>
    <w:rsid w:val="00795D36"/>
    <w:rsid w:val="007A2A83"/>
    <w:rsid w:val="007B1198"/>
    <w:rsid w:val="007B1AED"/>
    <w:rsid w:val="007B4AC6"/>
    <w:rsid w:val="007B5ECE"/>
    <w:rsid w:val="007B793E"/>
    <w:rsid w:val="007C009D"/>
    <w:rsid w:val="007C18BF"/>
    <w:rsid w:val="007C26AF"/>
    <w:rsid w:val="007C7FEE"/>
    <w:rsid w:val="007D1737"/>
    <w:rsid w:val="007D1C4D"/>
    <w:rsid w:val="007D6F67"/>
    <w:rsid w:val="007E0788"/>
    <w:rsid w:val="007E07B7"/>
    <w:rsid w:val="007E3B3D"/>
    <w:rsid w:val="007E3E08"/>
    <w:rsid w:val="007E519A"/>
    <w:rsid w:val="007F1795"/>
    <w:rsid w:val="007F1D97"/>
    <w:rsid w:val="007F23CC"/>
    <w:rsid w:val="007F27DB"/>
    <w:rsid w:val="007F5562"/>
    <w:rsid w:val="0080208A"/>
    <w:rsid w:val="00804D09"/>
    <w:rsid w:val="00805DEE"/>
    <w:rsid w:val="00811ED9"/>
    <w:rsid w:val="00815118"/>
    <w:rsid w:val="00817805"/>
    <w:rsid w:val="0082029C"/>
    <w:rsid w:val="00820902"/>
    <w:rsid w:val="008220EE"/>
    <w:rsid w:val="00823A4A"/>
    <w:rsid w:val="00824F98"/>
    <w:rsid w:val="00831697"/>
    <w:rsid w:val="00831A5F"/>
    <w:rsid w:val="00831F7B"/>
    <w:rsid w:val="00843451"/>
    <w:rsid w:val="00845D23"/>
    <w:rsid w:val="00847145"/>
    <w:rsid w:val="00851D18"/>
    <w:rsid w:val="0085448E"/>
    <w:rsid w:val="00866077"/>
    <w:rsid w:val="008755FE"/>
    <w:rsid w:val="00875810"/>
    <w:rsid w:val="00875848"/>
    <w:rsid w:val="0087744E"/>
    <w:rsid w:val="00884963"/>
    <w:rsid w:val="0088611A"/>
    <w:rsid w:val="00887F75"/>
    <w:rsid w:val="0089024E"/>
    <w:rsid w:val="00891129"/>
    <w:rsid w:val="00891704"/>
    <w:rsid w:val="008938B5"/>
    <w:rsid w:val="00894599"/>
    <w:rsid w:val="0089582F"/>
    <w:rsid w:val="00896490"/>
    <w:rsid w:val="00896BD4"/>
    <w:rsid w:val="008A107E"/>
    <w:rsid w:val="008A18BF"/>
    <w:rsid w:val="008A28CB"/>
    <w:rsid w:val="008A453D"/>
    <w:rsid w:val="008A46DB"/>
    <w:rsid w:val="008A4866"/>
    <w:rsid w:val="008B0481"/>
    <w:rsid w:val="008B3383"/>
    <w:rsid w:val="008B3BA0"/>
    <w:rsid w:val="008B48B0"/>
    <w:rsid w:val="008B673A"/>
    <w:rsid w:val="008C04BC"/>
    <w:rsid w:val="008C3201"/>
    <w:rsid w:val="008C49D7"/>
    <w:rsid w:val="008D08A0"/>
    <w:rsid w:val="008D3A9F"/>
    <w:rsid w:val="008D5DAD"/>
    <w:rsid w:val="008E097F"/>
    <w:rsid w:val="008E0BB6"/>
    <w:rsid w:val="008E27A3"/>
    <w:rsid w:val="008E433C"/>
    <w:rsid w:val="008F51B4"/>
    <w:rsid w:val="008F597A"/>
    <w:rsid w:val="008F7123"/>
    <w:rsid w:val="008F7281"/>
    <w:rsid w:val="00901CEC"/>
    <w:rsid w:val="00901D0D"/>
    <w:rsid w:val="00904442"/>
    <w:rsid w:val="00910A08"/>
    <w:rsid w:val="0092322F"/>
    <w:rsid w:val="00924CE0"/>
    <w:rsid w:val="0092512C"/>
    <w:rsid w:val="00927BBF"/>
    <w:rsid w:val="00932C5C"/>
    <w:rsid w:val="00932C9C"/>
    <w:rsid w:val="00933419"/>
    <w:rsid w:val="009351F0"/>
    <w:rsid w:val="009401A9"/>
    <w:rsid w:val="009404B9"/>
    <w:rsid w:val="00940E51"/>
    <w:rsid w:val="00941B91"/>
    <w:rsid w:val="00941EE4"/>
    <w:rsid w:val="009423DC"/>
    <w:rsid w:val="00943740"/>
    <w:rsid w:val="0094739E"/>
    <w:rsid w:val="00951E69"/>
    <w:rsid w:val="00952BA0"/>
    <w:rsid w:val="00954AE4"/>
    <w:rsid w:val="0095625C"/>
    <w:rsid w:val="00956772"/>
    <w:rsid w:val="009572BE"/>
    <w:rsid w:val="009577BF"/>
    <w:rsid w:val="009611F9"/>
    <w:rsid w:val="00964E5F"/>
    <w:rsid w:val="00971393"/>
    <w:rsid w:val="00973C66"/>
    <w:rsid w:val="00984565"/>
    <w:rsid w:val="00990738"/>
    <w:rsid w:val="00991AD4"/>
    <w:rsid w:val="00992A13"/>
    <w:rsid w:val="009A02C9"/>
    <w:rsid w:val="009A1FB4"/>
    <w:rsid w:val="009A34CF"/>
    <w:rsid w:val="009A4741"/>
    <w:rsid w:val="009A4853"/>
    <w:rsid w:val="009A6492"/>
    <w:rsid w:val="009A6C71"/>
    <w:rsid w:val="009A7AA1"/>
    <w:rsid w:val="009B0AC1"/>
    <w:rsid w:val="009C0D31"/>
    <w:rsid w:val="009C26EE"/>
    <w:rsid w:val="009C5028"/>
    <w:rsid w:val="009C54C1"/>
    <w:rsid w:val="009C65A8"/>
    <w:rsid w:val="009D436D"/>
    <w:rsid w:val="009E33F5"/>
    <w:rsid w:val="009E5D7E"/>
    <w:rsid w:val="00A01664"/>
    <w:rsid w:val="00A043F6"/>
    <w:rsid w:val="00A06392"/>
    <w:rsid w:val="00A072D5"/>
    <w:rsid w:val="00A117DF"/>
    <w:rsid w:val="00A11FAC"/>
    <w:rsid w:val="00A1296A"/>
    <w:rsid w:val="00A1346E"/>
    <w:rsid w:val="00A2178B"/>
    <w:rsid w:val="00A26C09"/>
    <w:rsid w:val="00A368BB"/>
    <w:rsid w:val="00A41880"/>
    <w:rsid w:val="00A42417"/>
    <w:rsid w:val="00A42883"/>
    <w:rsid w:val="00A430F7"/>
    <w:rsid w:val="00A5458D"/>
    <w:rsid w:val="00A550D0"/>
    <w:rsid w:val="00A55FE4"/>
    <w:rsid w:val="00A60C88"/>
    <w:rsid w:val="00A63616"/>
    <w:rsid w:val="00A63E40"/>
    <w:rsid w:val="00A73A5C"/>
    <w:rsid w:val="00A7414E"/>
    <w:rsid w:val="00A751BC"/>
    <w:rsid w:val="00A77F4D"/>
    <w:rsid w:val="00A85337"/>
    <w:rsid w:val="00A87355"/>
    <w:rsid w:val="00A90BFB"/>
    <w:rsid w:val="00A925DC"/>
    <w:rsid w:val="00A92958"/>
    <w:rsid w:val="00A95808"/>
    <w:rsid w:val="00AA10D7"/>
    <w:rsid w:val="00AA4071"/>
    <w:rsid w:val="00AB07B8"/>
    <w:rsid w:val="00AB48F6"/>
    <w:rsid w:val="00AB5A92"/>
    <w:rsid w:val="00AB5FFD"/>
    <w:rsid w:val="00AB6938"/>
    <w:rsid w:val="00AC1F36"/>
    <w:rsid w:val="00AC5CDC"/>
    <w:rsid w:val="00AC6C62"/>
    <w:rsid w:val="00AC6F15"/>
    <w:rsid w:val="00AC7041"/>
    <w:rsid w:val="00AD0FDA"/>
    <w:rsid w:val="00AD3C46"/>
    <w:rsid w:val="00AD4E71"/>
    <w:rsid w:val="00AD5D73"/>
    <w:rsid w:val="00AD5EF4"/>
    <w:rsid w:val="00AD6761"/>
    <w:rsid w:val="00AD709F"/>
    <w:rsid w:val="00AD769F"/>
    <w:rsid w:val="00AE02B8"/>
    <w:rsid w:val="00AE03B0"/>
    <w:rsid w:val="00AE55E6"/>
    <w:rsid w:val="00AF0F2F"/>
    <w:rsid w:val="00AF17E7"/>
    <w:rsid w:val="00B01056"/>
    <w:rsid w:val="00B06A02"/>
    <w:rsid w:val="00B12BC7"/>
    <w:rsid w:val="00B13B48"/>
    <w:rsid w:val="00B17123"/>
    <w:rsid w:val="00B22503"/>
    <w:rsid w:val="00B31F02"/>
    <w:rsid w:val="00B34BBC"/>
    <w:rsid w:val="00B40DDF"/>
    <w:rsid w:val="00B44C2D"/>
    <w:rsid w:val="00B45CE9"/>
    <w:rsid w:val="00B47B03"/>
    <w:rsid w:val="00B52365"/>
    <w:rsid w:val="00B53F89"/>
    <w:rsid w:val="00B5590A"/>
    <w:rsid w:val="00B55B92"/>
    <w:rsid w:val="00B60A2D"/>
    <w:rsid w:val="00B72521"/>
    <w:rsid w:val="00B729AD"/>
    <w:rsid w:val="00B75561"/>
    <w:rsid w:val="00B771D5"/>
    <w:rsid w:val="00B81E0B"/>
    <w:rsid w:val="00B84703"/>
    <w:rsid w:val="00B9188A"/>
    <w:rsid w:val="00B976B8"/>
    <w:rsid w:val="00BA18A3"/>
    <w:rsid w:val="00BA5DDF"/>
    <w:rsid w:val="00BC2261"/>
    <w:rsid w:val="00BC25DD"/>
    <w:rsid w:val="00BC26CE"/>
    <w:rsid w:val="00BC3190"/>
    <w:rsid w:val="00BC440A"/>
    <w:rsid w:val="00BD0174"/>
    <w:rsid w:val="00BD6283"/>
    <w:rsid w:val="00BD70F2"/>
    <w:rsid w:val="00BE0F42"/>
    <w:rsid w:val="00BE5180"/>
    <w:rsid w:val="00BE58FF"/>
    <w:rsid w:val="00BE5BCC"/>
    <w:rsid w:val="00BE6586"/>
    <w:rsid w:val="00BF0C2C"/>
    <w:rsid w:val="00BF1543"/>
    <w:rsid w:val="00BF3B42"/>
    <w:rsid w:val="00BF4197"/>
    <w:rsid w:val="00BF478F"/>
    <w:rsid w:val="00BF7909"/>
    <w:rsid w:val="00BF7DD8"/>
    <w:rsid w:val="00C007FF"/>
    <w:rsid w:val="00C03990"/>
    <w:rsid w:val="00C11A35"/>
    <w:rsid w:val="00C12F7A"/>
    <w:rsid w:val="00C13C43"/>
    <w:rsid w:val="00C13EF2"/>
    <w:rsid w:val="00C14549"/>
    <w:rsid w:val="00C178CF"/>
    <w:rsid w:val="00C221A9"/>
    <w:rsid w:val="00C22B66"/>
    <w:rsid w:val="00C22F79"/>
    <w:rsid w:val="00C23094"/>
    <w:rsid w:val="00C23700"/>
    <w:rsid w:val="00C24BA4"/>
    <w:rsid w:val="00C302D5"/>
    <w:rsid w:val="00C303ED"/>
    <w:rsid w:val="00C32C24"/>
    <w:rsid w:val="00C330ED"/>
    <w:rsid w:val="00C3659D"/>
    <w:rsid w:val="00C44979"/>
    <w:rsid w:val="00C45E9A"/>
    <w:rsid w:val="00C46463"/>
    <w:rsid w:val="00C47D0D"/>
    <w:rsid w:val="00C51D08"/>
    <w:rsid w:val="00C52583"/>
    <w:rsid w:val="00C5270A"/>
    <w:rsid w:val="00C532C3"/>
    <w:rsid w:val="00C53B67"/>
    <w:rsid w:val="00C5509E"/>
    <w:rsid w:val="00C64AC5"/>
    <w:rsid w:val="00C66823"/>
    <w:rsid w:val="00C708D0"/>
    <w:rsid w:val="00C7101D"/>
    <w:rsid w:val="00C7450A"/>
    <w:rsid w:val="00C76303"/>
    <w:rsid w:val="00C77645"/>
    <w:rsid w:val="00C77A54"/>
    <w:rsid w:val="00C8510A"/>
    <w:rsid w:val="00C86576"/>
    <w:rsid w:val="00C86CD2"/>
    <w:rsid w:val="00C9123C"/>
    <w:rsid w:val="00C91A2D"/>
    <w:rsid w:val="00C92945"/>
    <w:rsid w:val="00C93D3E"/>
    <w:rsid w:val="00C95B3F"/>
    <w:rsid w:val="00C97583"/>
    <w:rsid w:val="00CA5C41"/>
    <w:rsid w:val="00CA5FBD"/>
    <w:rsid w:val="00CA68CD"/>
    <w:rsid w:val="00CB5660"/>
    <w:rsid w:val="00CB7362"/>
    <w:rsid w:val="00CC1A08"/>
    <w:rsid w:val="00CC40B5"/>
    <w:rsid w:val="00CC4F9A"/>
    <w:rsid w:val="00CC57DC"/>
    <w:rsid w:val="00CC5B1F"/>
    <w:rsid w:val="00CC6064"/>
    <w:rsid w:val="00CC7380"/>
    <w:rsid w:val="00CD3195"/>
    <w:rsid w:val="00CD7192"/>
    <w:rsid w:val="00CD78F1"/>
    <w:rsid w:val="00CE01BE"/>
    <w:rsid w:val="00CE113D"/>
    <w:rsid w:val="00CE4587"/>
    <w:rsid w:val="00CE5111"/>
    <w:rsid w:val="00CE65D3"/>
    <w:rsid w:val="00CF34E2"/>
    <w:rsid w:val="00CF7AB3"/>
    <w:rsid w:val="00D017D0"/>
    <w:rsid w:val="00D017FA"/>
    <w:rsid w:val="00D03D30"/>
    <w:rsid w:val="00D04492"/>
    <w:rsid w:val="00D15EF1"/>
    <w:rsid w:val="00D20E92"/>
    <w:rsid w:val="00D24A38"/>
    <w:rsid w:val="00D2766C"/>
    <w:rsid w:val="00D357AB"/>
    <w:rsid w:val="00D35EFE"/>
    <w:rsid w:val="00D368CD"/>
    <w:rsid w:val="00D36B5F"/>
    <w:rsid w:val="00D36EDD"/>
    <w:rsid w:val="00D37AF2"/>
    <w:rsid w:val="00D40051"/>
    <w:rsid w:val="00D40947"/>
    <w:rsid w:val="00D442E8"/>
    <w:rsid w:val="00D44956"/>
    <w:rsid w:val="00D46AB6"/>
    <w:rsid w:val="00D53CAB"/>
    <w:rsid w:val="00D57CC2"/>
    <w:rsid w:val="00D622B5"/>
    <w:rsid w:val="00D62833"/>
    <w:rsid w:val="00D7566F"/>
    <w:rsid w:val="00D8255D"/>
    <w:rsid w:val="00D9104A"/>
    <w:rsid w:val="00DA4F15"/>
    <w:rsid w:val="00DA5413"/>
    <w:rsid w:val="00DA5FC3"/>
    <w:rsid w:val="00DB5A71"/>
    <w:rsid w:val="00DC0BD8"/>
    <w:rsid w:val="00DC5393"/>
    <w:rsid w:val="00DC5F71"/>
    <w:rsid w:val="00DC66AC"/>
    <w:rsid w:val="00DD552A"/>
    <w:rsid w:val="00DD69C2"/>
    <w:rsid w:val="00DE0B3D"/>
    <w:rsid w:val="00DE1D64"/>
    <w:rsid w:val="00DE2B77"/>
    <w:rsid w:val="00DE3503"/>
    <w:rsid w:val="00DE44B2"/>
    <w:rsid w:val="00DE7145"/>
    <w:rsid w:val="00DE71F1"/>
    <w:rsid w:val="00DF3CB4"/>
    <w:rsid w:val="00DF7821"/>
    <w:rsid w:val="00DF7FAB"/>
    <w:rsid w:val="00E03D9C"/>
    <w:rsid w:val="00E04D38"/>
    <w:rsid w:val="00E11706"/>
    <w:rsid w:val="00E11E46"/>
    <w:rsid w:val="00E2164E"/>
    <w:rsid w:val="00E22464"/>
    <w:rsid w:val="00E22722"/>
    <w:rsid w:val="00E24576"/>
    <w:rsid w:val="00E3018D"/>
    <w:rsid w:val="00E444C4"/>
    <w:rsid w:val="00E44F82"/>
    <w:rsid w:val="00E45386"/>
    <w:rsid w:val="00E46FAC"/>
    <w:rsid w:val="00E520F4"/>
    <w:rsid w:val="00E5262C"/>
    <w:rsid w:val="00E54F0C"/>
    <w:rsid w:val="00E56577"/>
    <w:rsid w:val="00E565F3"/>
    <w:rsid w:val="00E711F9"/>
    <w:rsid w:val="00E72E78"/>
    <w:rsid w:val="00E77A67"/>
    <w:rsid w:val="00E876D4"/>
    <w:rsid w:val="00EA3250"/>
    <w:rsid w:val="00EA5566"/>
    <w:rsid w:val="00EB08E9"/>
    <w:rsid w:val="00EB24BA"/>
    <w:rsid w:val="00EB4278"/>
    <w:rsid w:val="00EB719D"/>
    <w:rsid w:val="00EB7F74"/>
    <w:rsid w:val="00EC12CB"/>
    <w:rsid w:val="00EC1E55"/>
    <w:rsid w:val="00ED388B"/>
    <w:rsid w:val="00ED3D5B"/>
    <w:rsid w:val="00ED5641"/>
    <w:rsid w:val="00EE1EC4"/>
    <w:rsid w:val="00EE24D7"/>
    <w:rsid w:val="00EE49B7"/>
    <w:rsid w:val="00EE51A8"/>
    <w:rsid w:val="00EE5F32"/>
    <w:rsid w:val="00EF16FF"/>
    <w:rsid w:val="00EF2BF2"/>
    <w:rsid w:val="00EF442E"/>
    <w:rsid w:val="00EF7D26"/>
    <w:rsid w:val="00F02344"/>
    <w:rsid w:val="00F04166"/>
    <w:rsid w:val="00F078FA"/>
    <w:rsid w:val="00F116C5"/>
    <w:rsid w:val="00F259B9"/>
    <w:rsid w:val="00F25B29"/>
    <w:rsid w:val="00F26CEE"/>
    <w:rsid w:val="00F30D80"/>
    <w:rsid w:val="00F31D0E"/>
    <w:rsid w:val="00F36F1F"/>
    <w:rsid w:val="00F43153"/>
    <w:rsid w:val="00F43BAF"/>
    <w:rsid w:val="00F4620F"/>
    <w:rsid w:val="00F47576"/>
    <w:rsid w:val="00F520DC"/>
    <w:rsid w:val="00F5493F"/>
    <w:rsid w:val="00F578BA"/>
    <w:rsid w:val="00F60040"/>
    <w:rsid w:val="00F63F3D"/>
    <w:rsid w:val="00F66999"/>
    <w:rsid w:val="00F67B76"/>
    <w:rsid w:val="00F70D62"/>
    <w:rsid w:val="00F7241B"/>
    <w:rsid w:val="00F770F9"/>
    <w:rsid w:val="00F8297C"/>
    <w:rsid w:val="00F85767"/>
    <w:rsid w:val="00F91071"/>
    <w:rsid w:val="00F92B62"/>
    <w:rsid w:val="00F95A5F"/>
    <w:rsid w:val="00FA2860"/>
    <w:rsid w:val="00FA498C"/>
    <w:rsid w:val="00FA5358"/>
    <w:rsid w:val="00FB423B"/>
    <w:rsid w:val="00FB6B35"/>
    <w:rsid w:val="00FB7EE0"/>
    <w:rsid w:val="00FC2B14"/>
    <w:rsid w:val="00FC4854"/>
    <w:rsid w:val="00FC5071"/>
    <w:rsid w:val="00FD27A7"/>
    <w:rsid w:val="00FD4AC0"/>
    <w:rsid w:val="00FE3FAA"/>
    <w:rsid w:val="00FE49CE"/>
    <w:rsid w:val="00FF3DD3"/>
    <w:rsid w:val="00FF53CB"/>
    <w:rsid w:val="00FF5563"/>
    <w:rsid w:val="00FF685B"/>
    <w:rsid w:val="04082082"/>
    <w:rsid w:val="062FE08F"/>
    <w:rsid w:val="085A50AD"/>
    <w:rsid w:val="0954E927"/>
    <w:rsid w:val="0A8BD4A8"/>
    <w:rsid w:val="0BCBB8C5"/>
    <w:rsid w:val="0D46EA2D"/>
    <w:rsid w:val="0D675EA9"/>
    <w:rsid w:val="0FDABAB3"/>
    <w:rsid w:val="1215154C"/>
    <w:rsid w:val="13152272"/>
    <w:rsid w:val="13DEB830"/>
    <w:rsid w:val="1490C647"/>
    <w:rsid w:val="14A9EEA4"/>
    <w:rsid w:val="15E733CD"/>
    <w:rsid w:val="1BE9CA15"/>
    <w:rsid w:val="1C9BD82C"/>
    <w:rsid w:val="1CA3063D"/>
    <w:rsid w:val="1CB50089"/>
    <w:rsid w:val="1E4BDCD3"/>
    <w:rsid w:val="1E584786"/>
    <w:rsid w:val="2104D84E"/>
    <w:rsid w:val="232BB8A9"/>
    <w:rsid w:val="28F9EA8C"/>
    <w:rsid w:val="2BF0C62B"/>
    <w:rsid w:val="2D5804B6"/>
    <w:rsid w:val="2FF18A3E"/>
    <w:rsid w:val="326007AF"/>
    <w:rsid w:val="32CC0509"/>
    <w:rsid w:val="33096A6E"/>
    <w:rsid w:val="3326689C"/>
    <w:rsid w:val="34CC2718"/>
    <w:rsid w:val="358DD7EC"/>
    <w:rsid w:val="3678E576"/>
    <w:rsid w:val="392FCC2D"/>
    <w:rsid w:val="3A4FDE14"/>
    <w:rsid w:val="3B3349E4"/>
    <w:rsid w:val="3EF96A3A"/>
    <w:rsid w:val="418063D8"/>
    <w:rsid w:val="42BAD760"/>
    <w:rsid w:val="431C3439"/>
    <w:rsid w:val="4413512B"/>
    <w:rsid w:val="46048B34"/>
    <w:rsid w:val="478AFB5D"/>
    <w:rsid w:val="489D3BA2"/>
    <w:rsid w:val="4A7DFBA2"/>
    <w:rsid w:val="4B61AA59"/>
    <w:rsid w:val="4E639DC8"/>
    <w:rsid w:val="50A7C75E"/>
    <w:rsid w:val="50F0D3E8"/>
    <w:rsid w:val="50F86C68"/>
    <w:rsid w:val="52943CC9"/>
    <w:rsid w:val="5450AC23"/>
    <w:rsid w:val="5503BB77"/>
    <w:rsid w:val="568A2BA0"/>
    <w:rsid w:val="579C6BE5"/>
    <w:rsid w:val="58F17287"/>
    <w:rsid w:val="5A52A182"/>
    <w:rsid w:val="5CE127CF"/>
    <w:rsid w:val="5EAAF1D1"/>
    <w:rsid w:val="5EB18A06"/>
    <w:rsid w:val="6018C891"/>
    <w:rsid w:val="627598A2"/>
    <w:rsid w:val="62B9C4B5"/>
    <w:rsid w:val="63506953"/>
    <w:rsid w:val="636F6D83"/>
    <w:rsid w:val="6423265C"/>
    <w:rsid w:val="6520CB8A"/>
    <w:rsid w:val="669CDB59"/>
    <w:rsid w:val="678D35D8"/>
    <w:rsid w:val="69290639"/>
    <w:rsid w:val="694AC909"/>
    <w:rsid w:val="6AC4D69A"/>
    <w:rsid w:val="6BECFD6A"/>
    <w:rsid w:val="6C1E83D5"/>
    <w:rsid w:val="6C76F7AE"/>
    <w:rsid w:val="6F77A8C4"/>
    <w:rsid w:val="6F9847BD"/>
    <w:rsid w:val="721FED8B"/>
    <w:rsid w:val="7251E813"/>
    <w:rsid w:val="7271D777"/>
    <w:rsid w:val="72A55752"/>
    <w:rsid w:val="72FB1341"/>
    <w:rsid w:val="732CD8DB"/>
    <w:rsid w:val="7481836A"/>
    <w:rsid w:val="74B014F8"/>
    <w:rsid w:val="75AC3F36"/>
    <w:rsid w:val="7778C875"/>
    <w:rsid w:val="7AB06937"/>
    <w:rsid w:val="7B16AB5C"/>
    <w:rsid w:val="7D51655B"/>
    <w:rsid w:val="7DCCE0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C7005"/>
  <w15:docId w15:val="{9D587A4C-B5DC-41A2-AFA2-745B349D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F"/>
    <w:pPr>
      <w:jc w:val="both"/>
    </w:pPr>
    <w:rPr>
      <w:rFonts w:cs="Arial"/>
    </w:rPr>
  </w:style>
  <w:style w:type="paragraph" w:styleId="Heading1">
    <w:name w:val="heading 1"/>
    <w:basedOn w:val="Normal"/>
    <w:next w:val="Normal"/>
    <w:link w:val="Heading1Char"/>
    <w:uiPriority w:val="9"/>
    <w:qFormat/>
    <w:rsid w:val="00052C2F"/>
    <w:pPr>
      <w:keepNext/>
      <w:keepLines/>
      <w:jc w:val="left"/>
      <w:outlineLvl w:val="0"/>
    </w:pPr>
    <w:rPr>
      <w:rFonts w:eastAsiaTheme="majorEastAsia" w:cstheme="majorBidi"/>
      <w:b/>
      <w:bCs/>
      <w:kern w:val="32"/>
      <w:szCs w:val="28"/>
    </w:rPr>
  </w:style>
  <w:style w:type="paragraph" w:styleId="Heading2">
    <w:name w:val="heading 2"/>
    <w:basedOn w:val="Normal"/>
    <w:next w:val="Normal"/>
    <w:link w:val="Heading2Char"/>
    <w:uiPriority w:val="9"/>
    <w:unhideWhenUsed/>
    <w:qFormat/>
    <w:rsid w:val="00F02344"/>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02344"/>
    <w:pPr>
      <w:keepNext/>
      <w:keepLines/>
      <w:jc w:val="left"/>
      <w:outlineLvl w:val="2"/>
    </w:pPr>
    <w:rPr>
      <w:rFonts w:eastAsiaTheme="majorEastAsia" w:cstheme="majorBidi"/>
      <w:b/>
      <w:bCs/>
    </w:rPr>
  </w:style>
  <w:style w:type="paragraph" w:styleId="Heading4">
    <w:name w:val="heading 4"/>
    <w:basedOn w:val="Normal"/>
    <w:next w:val="Normal"/>
    <w:link w:val="Heading4Char"/>
    <w:uiPriority w:val="9"/>
    <w:unhideWhenUsed/>
    <w:rsid w:val="008F51B4"/>
    <w:pPr>
      <w:keepNext/>
      <w:keepLines/>
      <w:jc w:val="lef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rsid w:val="00F02344"/>
    <w:pPr>
      <w:keepNext/>
      <w:keepLines/>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3A0C"/>
    <w:pPr>
      <w:tabs>
        <w:tab w:val="center" w:pos="4536"/>
        <w:tab w:val="right" w:pos="9072"/>
      </w:tabs>
      <w:spacing w:line="240" w:lineRule="auto"/>
      <w:jc w:val="right"/>
    </w:pPr>
    <w:rPr>
      <w:rFonts w:ascii="Arial" w:hAnsi="Arial"/>
      <w:b/>
    </w:rPr>
  </w:style>
  <w:style w:type="character" w:customStyle="1" w:styleId="HeaderChar">
    <w:name w:val="Header Char"/>
    <w:basedOn w:val="DefaultParagraphFont"/>
    <w:link w:val="Header"/>
    <w:rsid w:val="00563A0C"/>
    <w:rPr>
      <w:rFonts w:ascii="Arial" w:hAnsi="Arial" w:cs="Arial"/>
      <w:b/>
      <w:sz w:val="18"/>
    </w:rPr>
  </w:style>
  <w:style w:type="paragraph" w:styleId="Footer">
    <w:name w:val="footer"/>
    <w:basedOn w:val="Normal"/>
    <w:link w:val="FooterChar"/>
    <w:uiPriority w:val="99"/>
    <w:unhideWhenUsed/>
    <w:rsid w:val="0092322F"/>
    <w:pPr>
      <w:tabs>
        <w:tab w:val="right" w:pos="9072"/>
      </w:tabs>
      <w:spacing w:line="240" w:lineRule="auto"/>
      <w:jc w:val="center"/>
    </w:pPr>
    <w:rPr>
      <w:rFonts w:ascii="Arial" w:hAnsi="Arial"/>
    </w:rPr>
  </w:style>
  <w:style w:type="character" w:customStyle="1" w:styleId="FooterChar">
    <w:name w:val="Footer Char"/>
    <w:basedOn w:val="DefaultParagraphFont"/>
    <w:link w:val="Footer"/>
    <w:uiPriority w:val="99"/>
    <w:rsid w:val="0092322F"/>
    <w:rPr>
      <w:rFonts w:ascii="Arial" w:hAnsi="Arial" w:cs="Arial"/>
      <w:sz w:val="18"/>
    </w:rPr>
  </w:style>
  <w:style w:type="table" w:styleId="TableGrid">
    <w:name w:val="Table Grid"/>
    <w:basedOn w:val="TableNormal"/>
    <w:uiPriority w:val="59"/>
    <w:rsid w:val="00CC60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E58C2"/>
    <w:pPr>
      <w:spacing w:line="820" w:lineRule="exact"/>
      <w:contextualSpacing/>
      <w:jc w:val="left"/>
    </w:pPr>
    <w:rPr>
      <w:rFonts w:ascii="WWF" w:eastAsiaTheme="majorEastAsia" w:hAnsi="WWF" w:cstheme="majorBidi"/>
      <w:color w:val="000000" w:themeColor="text1"/>
      <w:spacing w:val="5"/>
      <w:kern w:val="28"/>
      <w:sz w:val="72"/>
      <w:szCs w:val="52"/>
    </w:rPr>
  </w:style>
  <w:style w:type="character" w:customStyle="1" w:styleId="TitleChar">
    <w:name w:val="Title Char"/>
    <w:basedOn w:val="DefaultParagraphFont"/>
    <w:link w:val="Title"/>
    <w:uiPriority w:val="10"/>
    <w:rsid w:val="002E58C2"/>
    <w:rPr>
      <w:rFonts w:ascii="WWF" w:eastAsiaTheme="majorEastAsia" w:hAnsi="WWF" w:cstheme="majorBidi"/>
      <w:color w:val="000000" w:themeColor="text1"/>
      <w:spacing w:val="5"/>
      <w:kern w:val="28"/>
      <w:sz w:val="72"/>
      <w:szCs w:val="52"/>
    </w:rPr>
  </w:style>
  <w:style w:type="numbering" w:customStyle="1" w:styleId="Aufzhlung">
    <w:name w:val="Aufzählung"/>
    <w:uiPriority w:val="99"/>
    <w:rsid w:val="00074F83"/>
    <w:pPr>
      <w:numPr>
        <w:numId w:val="8"/>
      </w:numPr>
    </w:pPr>
  </w:style>
  <w:style w:type="paragraph" w:styleId="ListBullet">
    <w:name w:val="List Bullet"/>
    <w:basedOn w:val="Normal"/>
    <w:uiPriority w:val="99"/>
    <w:unhideWhenUsed/>
    <w:qFormat/>
    <w:rsid w:val="00E56577"/>
    <w:pPr>
      <w:tabs>
        <w:tab w:val="num" w:pos="170"/>
      </w:tabs>
      <w:ind w:left="170" w:hanging="170"/>
      <w:contextualSpacing/>
    </w:pPr>
  </w:style>
  <w:style w:type="character" w:customStyle="1" w:styleId="Heading1Char">
    <w:name w:val="Heading 1 Char"/>
    <w:basedOn w:val="DefaultParagraphFont"/>
    <w:link w:val="Heading1"/>
    <w:uiPriority w:val="9"/>
    <w:rsid w:val="00052C2F"/>
    <w:rPr>
      <w:rFonts w:eastAsiaTheme="majorEastAsia" w:cstheme="majorBidi"/>
      <w:b/>
      <w:bCs/>
      <w:kern w:val="32"/>
      <w:szCs w:val="28"/>
    </w:rPr>
  </w:style>
  <w:style w:type="character" w:styleId="Hyperlink">
    <w:name w:val="Hyperlink"/>
    <w:basedOn w:val="DefaultParagraphFont"/>
    <w:uiPriority w:val="99"/>
    <w:unhideWhenUsed/>
    <w:qFormat/>
    <w:rsid w:val="003F71D3"/>
    <w:rPr>
      <w:rFonts w:ascii="Arial" w:hAnsi="Arial"/>
      <w:b/>
      <w:i/>
      <w:color w:val="7B8427"/>
      <w:u w:val="none"/>
    </w:rPr>
  </w:style>
  <w:style w:type="character" w:customStyle="1" w:styleId="Heading2Char">
    <w:name w:val="Heading 2 Char"/>
    <w:basedOn w:val="DefaultParagraphFont"/>
    <w:link w:val="Heading2"/>
    <w:uiPriority w:val="9"/>
    <w:rsid w:val="00F02344"/>
    <w:rPr>
      <w:rFonts w:ascii="Georgia" w:eastAsiaTheme="majorEastAsia" w:hAnsi="Georgia" w:cstheme="majorBidi"/>
      <w:b/>
      <w:bCs/>
      <w:sz w:val="16"/>
      <w:szCs w:val="26"/>
    </w:rPr>
  </w:style>
  <w:style w:type="numbering" w:customStyle="1" w:styleId="Nummerierung">
    <w:name w:val="Nummerierung"/>
    <w:uiPriority w:val="99"/>
    <w:rsid w:val="007D1C4D"/>
    <w:pPr>
      <w:numPr>
        <w:numId w:val="11"/>
      </w:numPr>
    </w:pPr>
  </w:style>
  <w:style w:type="paragraph" w:styleId="ListNumber">
    <w:name w:val="List Number"/>
    <w:basedOn w:val="Normal"/>
    <w:uiPriority w:val="99"/>
    <w:unhideWhenUsed/>
    <w:qFormat/>
    <w:rsid w:val="007D1C4D"/>
    <w:pPr>
      <w:tabs>
        <w:tab w:val="num" w:pos="170"/>
      </w:tabs>
      <w:ind w:left="170" w:hanging="170"/>
      <w:contextualSpacing/>
    </w:pPr>
  </w:style>
  <w:style w:type="paragraph" w:styleId="BalloonText">
    <w:name w:val="Balloon Text"/>
    <w:basedOn w:val="Normal"/>
    <w:link w:val="BalloonTextChar"/>
    <w:uiPriority w:val="99"/>
    <w:semiHidden/>
    <w:unhideWhenUsed/>
    <w:rsid w:val="00CE458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E4587"/>
    <w:rPr>
      <w:rFonts w:ascii="Tahoma" w:hAnsi="Tahoma" w:cs="Tahoma"/>
      <w:sz w:val="16"/>
      <w:szCs w:val="16"/>
    </w:rPr>
  </w:style>
  <w:style w:type="paragraph" w:customStyle="1" w:styleId="Bildlegende">
    <w:name w:val="Bildlegende"/>
    <w:basedOn w:val="Normal"/>
    <w:rsid w:val="00AC6C62"/>
    <w:rPr>
      <w:b/>
      <w:lang w:val="it-CH"/>
    </w:rPr>
  </w:style>
  <w:style w:type="paragraph" w:customStyle="1" w:styleId="Dokumenttitel">
    <w:name w:val="Dokumenttitel"/>
    <w:basedOn w:val="Normal"/>
    <w:rsid w:val="00327B71"/>
    <w:pPr>
      <w:spacing w:line="240" w:lineRule="auto"/>
      <w:ind w:left="113" w:right="113"/>
    </w:pPr>
    <w:rPr>
      <w:rFonts w:ascii="WWF" w:hAnsi="WWF"/>
      <w:noProof/>
      <w:color w:val="FFFFFF" w:themeColor="background1"/>
      <w:spacing w:val="10"/>
      <w:sz w:val="28"/>
    </w:rPr>
  </w:style>
  <w:style w:type="paragraph" w:customStyle="1" w:styleId="Lead">
    <w:name w:val="Lead"/>
    <w:basedOn w:val="Normal"/>
    <w:qFormat/>
    <w:rsid w:val="00173F90"/>
    <w:rPr>
      <w:b/>
    </w:rPr>
  </w:style>
  <w:style w:type="paragraph" w:customStyle="1" w:styleId="Pagina">
    <w:name w:val="Pagina"/>
    <w:basedOn w:val="Normal"/>
    <w:rsid w:val="00C8510A"/>
    <w:pPr>
      <w:spacing w:line="240" w:lineRule="auto"/>
      <w:ind w:left="-567" w:right="-567"/>
      <w:jc w:val="center"/>
    </w:pPr>
    <w:rPr>
      <w:sz w:val="16"/>
    </w:rPr>
  </w:style>
  <w:style w:type="numbering" w:customStyle="1" w:styleId="AufzhlungRedDark">
    <w:name w:val="Aufzählung Red Dark"/>
    <w:uiPriority w:val="99"/>
    <w:rsid w:val="00C8510A"/>
    <w:pPr>
      <w:numPr>
        <w:numId w:val="24"/>
      </w:numPr>
    </w:pPr>
  </w:style>
  <w:style w:type="paragraph" w:customStyle="1" w:styleId="BoxAufzhlung">
    <w:name w:val="Box Aufzählung"/>
    <w:basedOn w:val="ListBullet"/>
    <w:rsid w:val="00C8510A"/>
  </w:style>
  <w:style w:type="paragraph" w:customStyle="1" w:styleId="BoxTitel">
    <w:name w:val="Box Titel"/>
    <w:basedOn w:val="Heading1"/>
    <w:rsid w:val="00D53CAB"/>
    <w:pPr>
      <w:spacing w:line="240" w:lineRule="exact"/>
    </w:pPr>
    <w:rPr>
      <w:rFonts w:ascii="Arial" w:hAnsi="Arial"/>
      <w:b w:val="0"/>
      <w:color w:val="FFFFFF" w:themeColor="background1"/>
    </w:rPr>
  </w:style>
  <w:style w:type="paragraph" w:customStyle="1" w:styleId="BoxText">
    <w:name w:val="Box Text"/>
    <w:basedOn w:val="BoxAufzhlung"/>
    <w:rsid w:val="00465515"/>
    <w:pPr>
      <w:tabs>
        <w:tab w:val="clear" w:pos="170"/>
      </w:tabs>
      <w:spacing w:line="240" w:lineRule="exact"/>
      <w:ind w:left="0" w:firstLine="0"/>
    </w:pPr>
    <w:rPr>
      <w:rFonts w:ascii="Arial" w:hAnsi="Arial"/>
      <w:color w:val="FFFFFF" w:themeColor="background1"/>
      <w:sz w:val="18"/>
    </w:rPr>
  </w:style>
  <w:style w:type="paragraph" w:customStyle="1" w:styleId="BoxTextkleinnegativ">
    <w:name w:val="Box Text klein negativ"/>
    <w:basedOn w:val="Normal"/>
    <w:rsid w:val="000C6CE2"/>
    <w:rPr>
      <w:color w:val="FFFFFF" w:themeColor="background1"/>
    </w:rPr>
  </w:style>
  <w:style w:type="paragraph" w:customStyle="1" w:styleId="BoxURl">
    <w:name w:val="Box URl"/>
    <w:basedOn w:val="BoxTextkleinnegativ"/>
    <w:rsid w:val="000C6CE2"/>
    <w:rPr>
      <w:rFonts w:ascii="WWF" w:hAnsi="WWF"/>
    </w:rPr>
  </w:style>
  <w:style w:type="paragraph" w:customStyle="1" w:styleId="01headerregular">
    <w:name w:val="01_header_regular"/>
    <w:basedOn w:val="Header"/>
    <w:rsid w:val="009351F0"/>
    <w:pPr>
      <w:spacing w:line="210" w:lineRule="exact"/>
      <w:jc w:val="left"/>
    </w:pPr>
    <w:rPr>
      <w:rFonts w:asciiTheme="minorHAnsi" w:hAnsiTheme="minorHAnsi" w:cstheme="minorBidi"/>
      <w:b w:val="0"/>
      <w:noProof/>
      <w:lang w:val="de-DE"/>
    </w:rPr>
  </w:style>
  <w:style w:type="paragraph" w:customStyle="1" w:styleId="02headerbold">
    <w:name w:val="02_header_bold"/>
    <w:basedOn w:val="01headerregular"/>
    <w:rsid w:val="00992A13"/>
    <w:rPr>
      <w:b/>
    </w:rPr>
  </w:style>
  <w:style w:type="paragraph" w:customStyle="1" w:styleId="Disclaimer">
    <w:name w:val="Disclaimer"/>
    <w:basedOn w:val="Normal"/>
    <w:rsid w:val="00BC3190"/>
    <w:pPr>
      <w:spacing w:line="240" w:lineRule="auto"/>
    </w:pPr>
    <w:rPr>
      <w:rFonts w:ascii="Arial" w:hAnsi="Arial"/>
      <w:sz w:val="10"/>
    </w:rPr>
  </w:style>
  <w:style w:type="paragraph" w:customStyle="1" w:styleId="Bildnachweis">
    <w:name w:val="Bildnachweis"/>
    <w:basedOn w:val="Normal"/>
    <w:rsid w:val="00F60040"/>
    <w:pPr>
      <w:spacing w:line="240" w:lineRule="auto"/>
    </w:pPr>
    <w:rPr>
      <w:rFonts w:ascii="Arial" w:hAnsi="Arial"/>
      <w:caps/>
      <w:sz w:val="10"/>
    </w:rPr>
  </w:style>
  <w:style w:type="paragraph" w:styleId="Subtitle">
    <w:name w:val="Subtitle"/>
    <w:basedOn w:val="Title"/>
    <w:next w:val="Normal"/>
    <w:link w:val="SubtitleChar"/>
    <w:uiPriority w:val="11"/>
    <w:qFormat/>
    <w:rsid w:val="00296962"/>
    <w:pPr>
      <w:numPr>
        <w:ilvl w:val="1"/>
      </w:numPr>
      <w:spacing w:line="420" w:lineRule="exact"/>
    </w:pPr>
    <w:rPr>
      <w:iCs/>
      <w:spacing w:val="15"/>
      <w:sz w:val="42"/>
      <w:szCs w:val="24"/>
    </w:rPr>
  </w:style>
  <w:style w:type="character" w:customStyle="1" w:styleId="SubtitleChar">
    <w:name w:val="Subtitle Char"/>
    <w:basedOn w:val="DefaultParagraphFont"/>
    <w:link w:val="Subtitle"/>
    <w:uiPriority w:val="11"/>
    <w:rsid w:val="00296962"/>
    <w:rPr>
      <w:rFonts w:ascii="WWF" w:eastAsiaTheme="majorEastAsia" w:hAnsi="WWF" w:cstheme="majorBidi"/>
      <w:iCs/>
      <w:color w:val="F68C50"/>
      <w:spacing w:val="15"/>
      <w:kern w:val="28"/>
      <w:sz w:val="42"/>
      <w:szCs w:val="24"/>
    </w:rPr>
  </w:style>
  <w:style w:type="character" w:customStyle="1" w:styleId="Heading3Char">
    <w:name w:val="Heading 3 Char"/>
    <w:basedOn w:val="DefaultParagraphFont"/>
    <w:link w:val="Heading3"/>
    <w:uiPriority w:val="9"/>
    <w:rsid w:val="00F02344"/>
    <w:rPr>
      <w:rFonts w:ascii="Georgia" w:eastAsiaTheme="majorEastAsia" w:hAnsi="Georgia" w:cstheme="majorBidi"/>
      <w:b/>
      <w:bCs/>
      <w:sz w:val="16"/>
    </w:rPr>
  </w:style>
  <w:style w:type="character" w:customStyle="1" w:styleId="Heading4Char">
    <w:name w:val="Heading 4 Char"/>
    <w:basedOn w:val="DefaultParagraphFont"/>
    <w:link w:val="Heading4"/>
    <w:uiPriority w:val="9"/>
    <w:rsid w:val="008F51B4"/>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F02344"/>
    <w:rPr>
      <w:rFonts w:ascii="Georgia" w:eastAsiaTheme="majorEastAsia" w:hAnsi="Georgia" w:cstheme="majorBidi"/>
      <w:b/>
      <w:sz w:val="24"/>
    </w:rPr>
  </w:style>
  <w:style w:type="character" w:styleId="UnresolvedMention">
    <w:name w:val="Unresolved Mention"/>
    <w:basedOn w:val="DefaultParagraphFont"/>
    <w:uiPriority w:val="99"/>
    <w:semiHidden/>
    <w:unhideWhenUsed/>
    <w:rsid w:val="00F95A5F"/>
    <w:rPr>
      <w:color w:val="605E5C"/>
      <w:shd w:val="clear" w:color="auto" w:fill="E1DFDD"/>
    </w:rPr>
  </w:style>
  <w:style w:type="character" w:styleId="FollowedHyperlink">
    <w:name w:val="FollowedHyperlink"/>
    <w:basedOn w:val="DefaultParagraphFont"/>
    <w:uiPriority w:val="99"/>
    <w:semiHidden/>
    <w:unhideWhenUsed/>
    <w:rsid w:val="003F71D3"/>
    <w:rPr>
      <w:b/>
      <w:i/>
      <w:color w:val="7B8427"/>
      <w:u w:val="none"/>
    </w:rPr>
  </w:style>
  <w:style w:type="paragraph" w:customStyle="1" w:styleId="Titledok">
    <w:name w:val="Title_dok"/>
    <w:aliases w:val="Title Cover"/>
    <w:basedOn w:val="Title"/>
    <w:next w:val="subtitledok"/>
    <w:qFormat/>
    <w:rsid w:val="002E58C2"/>
    <w:rPr>
      <w:color w:val="FFFFFF"/>
    </w:rPr>
  </w:style>
  <w:style w:type="paragraph" w:customStyle="1" w:styleId="subtitledok">
    <w:name w:val="subtitle_dok"/>
    <w:aliases w:val="Subtitle Cover"/>
    <w:basedOn w:val="Subtitle"/>
    <w:qFormat/>
    <w:rsid w:val="00BF7909"/>
    <w:pPr>
      <w:spacing w:after="120"/>
    </w:pPr>
    <w:rPr>
      <w:color w:val="FFFFFF"/>
    </w:rPr>
  </w:style>
  <w:style w:type="paragraph" w:styleId="Revision">
    <w:name w:val="Revision"/>
    <w:hidden/>
    <w:uiPriority w:val="99"/>
    <w:semiHidden/>
    <w:rsid w:val="006426E4"/>
    <w:pPr>
      <w:spacing w:line="240" w:lineRule="auto"/>
    </w:pPr>
    <w:rPr>
      <w:rFonts w:cs="Arial"/>
    </w:rPr>
  </w:style>
  <w:style w:type="character" w:styleId="CommentReference">
    <w:name w:val="annotation reference"/>
    <w:basedOn w:val="DefaultParagraphFont"/>
    <w:uiPriority w:val="99"/>
    <w:semiHidden/>
    <w:unhideWhenUsed/>
    <w:rsid w:val="00080A7E"/>
    <w:rPr>
      <w:sz w:val="16"/>
      <w:szCs w:val="16"/>
    </w:rPr>
  </w:style>
  <w:style w:type="paragraph" w:styleId="CommentText">
    <w:name w:val="annotation text"/>
    <w:basedOn w:val="Normal"/>
    <w:link w:val="CommentTextChar"/>
    <w:uiPriority w:val="99"/>
    <w:unhideWhenUsed/>
    <w:rsid w:val="00080A7E"/>
    <w:pPr>
      <w:spacing w:line="240" w:lineRule="auto"/>
    </w:pPr>
  </w:style>
  <w:style w:type="character" w:customStyle="1" w:styleId="CommentTextChar">
    <w:name w:val="Comment Text Char"/>
    <w:basedOn w:val="DefaultParagraphFont"/>
    <w:link w:val="CommentText"/>
    <w:uiPriority w:val="99"/>
    <w:rsid w:val="00080A7E"/>
    <w:rPr>
      <w:rFonts w:cs="Arial"/>
    </w:rPr>
  </w:style>
  <w:style w:type="paragraph" w:styleId="CommentSubject">
    <w:name w:val="annotation subject"/>
    <w:basedOn w:val="CommentText"/>
    <w:next w:val="CommentText"/>
    <w:link w:val="CommentSubjectChar"/>
    <w:uiPriority w:val="99"/>
    <w:semiHidden/>
    <w:unhideWhenUsed/>
    <w:rsid w:val="00080A7E"/>
    <w:rPr>
      <w:b/>
      <w:bCs/>
    </w:rPr>
  </w:style>
  <w:style w:type="character" w:customStyle="1" w:styleId="CommentSubjectChar">
    <w:name w:val="Comment Subject Char"/>
    <w:basedOn w:val="CommentTextChar"/>
    <w:link w:val="CommentSubject"/>
    <w:uiPriority w:val="99"/>
    <w:semiHidden/>
    <w:rsid w:val="00080A7E"/>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fost.ch/naturstad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urstadt@wwf.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urstadt@ww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szh0051.wwf.local\TemplatesOffice\WWF_Internal_paper.dotm" TargetMode="External"/></Relationships>
</file>

<file path=word/theme/theme1.xml><?xml version="1.0" encoding="utf-8"?>
<a:theme xmlns:a="http://schemas.openxmlformats.org/drawingml/2006/main" name="WWF_Word_v2019-11">
  <a:themeElements>
    <a:clrScheme name="WWF_Colors_Word_v2019-1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WF_Fonts_Word_v2019-1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a:defPPr>
      </a:lstStyle>
    </a:txDef>
  </a:objectDefaults>
  <a:extraClrSchemeLst>
    <a:extraClrScheme>
      <a:clrScheme name="WWF Colours">
        <a:dk1>
          <a:srgbClr val="000000"/>
        </a:dk1>
        <a:lt1>
          <a:srgbClr val="FFFFFF"/>
        </a:lt1>
        <a:dk2>
          <a:srgbClr val="000000"/>
        </a:dk2>
        <a:lt2>
          <a:srgbClr val="FFFFFF"/>
        </a:lt2>
        <a:accent1>
          <a:srgbClr val="812990"/>
        </a:accent1>
        <a:accent2>
          <a:srgbClr val="DA1D52"/>
        </a:accent2>
        <a:accent3>
          <a:srgbClr val="F5D200"/>
        </a:accent3>
        <a:accent4>
          <a:srgbClr val="8CC63F"/>
        </a:accent4>
        <a:accent5>
          <a:srgbClr val="007932"/>
        </a:accent5>
        <a:accent6>
          <a:srgbClr val="00728F"/>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Yellow 100%">
      <a:srgbClr val="F5D200"/>
    </a:custClr>
    <a:custClr name="Orange 100%">
      <a:srgbClr val="F07D00"/>
    </a:custClr>
    <a:custClr name="Red 100%">
      <a:srgbClr val="DA1D52"/>
    </a:custClr>
    <a:custClr name="Red-Violet 100%">
      <a:srgbClr val="9A0064"/>
    </a:custClr>
    <a:custClr name="Berry 100%">
      <a:srgbClr val="812990"/>
    </a:custClr>
    <a:custClr name="Blue 100%">
      <a:srgbClr val="00728F"/>
    </a:custClr>
    <a:custClr name="Aqua 100%">
      <a:srgbClr val="009191"/>
    </a:custClr>
    <a:custClr name="Green 100%">
      <a:srgbClr val="007932"/>
    </a:custClr>
    <a:custClr name="Olive 100%">
      <a:srgbClr val="7B8427"/>
    </a:custClr>
    <a:custClr name="Medium-Green 100%">
      <a:srgbClr val="8CC63F"/>
    </a:custClr>
    <a:custClr name="Yellow 65%">
      <a:srgbClr val="F9E259"/>
    </a:custClr>
    <a:custClr name="Orange 65%">
      <a:srgbClr val="F5AB59"/>
    </a:custClr>
    <a:custClr name="Red 65%">
      <a:srgbClr val="E76C8F"/>
    </a:custClr>
    <a:custClr name="Red-Violet 65%">
      <a:srgbClr val="BD599A"/>
    </a:custClr>
    <a:custClr name="Berry 65%">
      <a:srgbClr val="AD74B7"/>
    </a:custClr>
    <a:custClr name="Blue 65%">
      <a:srgbClr val="59A3B6"/>
    </a:custClr>
    <a:custClr name="Aqua 65%">
      <a:srgbClr val="59B8B8"/>
    </a:custClr>
    <a:custClr name="Green 65%">
      <a:srgbClr val="59A87A"/>
    </a:custClr>
    <a:custClr name="Olive 65%">
      <a:srgbClr val="A9AF73"/>
    </a:custClr>
    <a:custClr name="Medium-Green 65%">
      <a:srgbClr val="B4D282"/>
    </a:custClr>
    <a:custClr name="Yellow 35%">
      <a:srgbClr val="FCEFA6"/>
    </a:custClr>
    <a:custClr name="Orange 35%">
      <a:srgbClr val="FAD2A6"/>
    </a:custClr>
    <a:custClr name="Red 35%">
      <a:srgbClr val="F2B0C2"/>
    </a:custClr>
    <a:custClr name="Red-Violet 35%">
      <a:srgbClr val="DCA6C9"/>
    </a:custClr>
    <a:custClr name="Berry 35%">
      <a:srgbClr val="D3B4D8"/>
    </a:custClr>
    <a:custClr name="Blue 35%">
      <a:srgbClr val="A6CED8"/>
    </a:custClr>
    <a:custClr name="Aqua 35%">
      <a:srgbClr val="A6D9D9"/>
    </a:custClr>
    <a:custClr name="Green 35%">
      <a:srgbClr val="A6D0B7"/>
    </a:custClr>
    <a:custClr name="Olive 35%">
      <a:srgbClr val="D1D4B3"/>
    </a:custClr>
    <a:custClr name="Medium-Green 35%">
      <a:srgbClr val="D7EBB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Base 100%">
      <a:srgbClr val="C4BC8E"/>
    </a:custClr>
    <a:custClr name="Base 65%">
      <a:srgbClr val="D9D3B6"/>
    </a:custClr>
    <a:custClr name="Base 35%">
      <a:srgbClr val="EAE8D7"/>
    </a:custClr>
    <a:custClr name="Dark-Brown 100%">
      <a:srgbClr val="552F25"/>
    </a:custClr>
    <a:custClr name="Dark-Brown 65%">
      <a:srgbClr val="917871"/>
    </a:custClr>
    <a:custClr name="Dark-Brown 35%">
      <a:srgbClr val="C4B6B3"/>
    </a:custClr>
    <a:custClr name="Brown 100%">
      <a:srgbClr val="9A681C"/>
    </a:custClr>
    <a:custClr name="Brown 65%">
      <a:srgbClr val="BD9D6B"/>
    </a:custClr>
    <a:custClr name="Brown 35%">
      <a:srgbClr val="DCCAB0"/>
    </a:custClr>
    <a:custClr name="Black">
      <a:srgbClr val="000000"/>
    </a:custClr>
  </a:custClrLst>
  <a:extLst>
    <a:ext uri="{05A4C25C-085E-4340-85A3-A5531E510DB2}">
      <thm15:themeFamily xmlns:thm15="http://schemas.microsoft.com/office/thememl/2012/main" name="WWF_Word_v2019-11" id="{63C304EF-89BD-43B5-95F3-A88F28BB56E6}" vid="{8324A345-A5F7-4A15-9073-DCE6FB3A9D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1231DD517614DBADFFDF303EB2299" ma:contentTypeVersion="15" ma:contentTypeDescription="Create a new document." ma:contentTypeScope="" ma:versionID="902a1c0b01ec1542ca6df608b67d3972">
  <xsd:schema xmlns:xsd="http://www.w3.org/2001/XMLSchema" xmlns:xs="http://www.w3.org/2001/XMLSchema" xmlns:p="http://schemas.microsoft.com/office/2006/metadata/properties" xmlns:ns2="533b1bfb-dd99-4bf0-9930-6dcc8746a308" xmlns:ns3="cb81115e-e38c-467c-b2e3-c6b8d2e96873" targetNamespace="http://schemas.microsoft.com/office/2006/metadata/properties" ma:root="true" ma:fieldsID="395efb274ca9a3815fe254e459ce6214" ns2:_="" ns3:_="">
    <xsd:import namespace="533b1bfb-dd99-4bf0-9930-6dcc8746a308"/>
    <xsd:import namespace="cb81115e-e38c-467c-b2e3-c6b8d2e968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b1bfb-dd99-4bf0-9930-6dcc8746a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81115e-e38c-467c-b2e3-c6b8d2e9687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91cfff-5bd7-471c-8326-339aef363060}" ma:internalName="TaxCatchAll" ma:showField="CatchAllData" ma:web="cb81115e-e38c-467c-b2e3-c6b8d2e9687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81115e-e38c-467c-b2e3-c6b8d2e96873" xsi:nil="true"/>
    <lcf76f155ced4ddcb4097134ff3c332f xmlns="533b1bfb-dd99-4bf0-9930-6dcc8746a3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1FACD-8B3E-46D2-8DE6-96396D692E8B}">
  <ds:schemaRefs>
    <ds:schemaRef ds:uri="http://schemas.openxmlformats.org/officeDocument/2006/bibliography"/>
  </ds:schemaRefs>
</ds:datastoreItem>
</file>

<file path=customXml/itemProps2.xml><?xml version="1.0" encoding="utf-8"?>
<ds:datastoreItem xmlns:ds="http://schemas.openxmlformats.org/officeDocument/2006/customXml" ds:itemID="{68FCEC4D-77A6-40EC-B6BA-6947E0FF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b1bfb-dd99-4bf0-9930-6dcc8746a308"/>
    <ds:schemaRef ds:uri="cb81115e-e38c-467c-b2e3-c6b8d2e9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50A98-2311-46B8-8833-990B57A8B009}">
  <ds:schemaRefs>
    <ds:schemaRef ds:uri="http://purl.org/dc/elements/1.1/"/>
    <ds:schemaRef ds:uri="http://purl.org/dc/terms/"/>
    <ds:schemaRef ds:uri="cb81115e-e38c-467c-b2e3-c6b8d2e96873"/>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33b1bfb-dd99-4bf0-9930-6dcc8746a308"/>
    <ds:schemaRef ds:uri="http://purl.org/dc/dcmitype/"/>
  </ds:schemaRefs>
</ds:datastoreItem>
</file>

<file path=customXml/itemProps4.xml><?xml version="1.0" encoding="utf-8"?>
<ds:datastoreItem xmlns:ds="http://schemas.openxmlformats.org/officeDocument/2006/customXml" ds:itemID="{CB0640BD-B629-4D6A-87D6-CBCCBEA76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WWF_Internal_paper</Template>
  <TotalTime>0</TotalTime>
  <Pages>1</Pages>
  <Words>320</Words>
  <Characters>2023</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Heading 1</vt:lpstr>
      <vt:lpstr>    Heading 2</vt:lpstr>
      <vt:lpstr>Heading 1</vt:lpstr>
      <vt:lpstr>    Heading 2</vt:lpstr>
    </vt:vector>
  </TitlesOfParts>
  <Company>Mediaviso AG</Company>
  <LinksUpToDate>false</LinksUpToDate>
  <CharactersWithSpaces>2339</CharactersWithSpaces>
  <SharedDoc>false</SharedDoc>
  <HLinks>
    <vt:vector size="12" baseType="variant">
      <vt:variant>
        <vt:i4>983135</vt:i4>
      </vt:variant>
      <vt:variant>
        <vt:i4>3</vt:i4>
      </vt:variant>
      <vt:variant>
        <vt:i4>0</vt:i4>
      </vt:variant>
      <vt:variant>
        <vt:i4>5</vt:i4>
      </vt:variant>
      <vt:variant>
        <vt:lpwstr>http://www.wwfost.ch/</vt:lpwstr>
      </vt:variant>
      <vt:variant>
        <vt:lpwstr/>
      </vt:variant>
      <vt:variant>
        <vt:i4>7602178</vt:i4>
      </vt:variant>
      <vt:variant>
        <vt:i4>0</vt:i4>
      </vt:variant>
      <vt:variant>
        <vt:i4>0</vt:i4>
      </vt:variant>
      <vt:variant>
        <vt:i4>5</vt:i4>
      </vt:variant>
      <vt:variant>
        <vt:lpwstr>mailto:lisamaria.graf@wwf.ch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Lisa-Maria Graf</dc:creator>
  <cp:keywords/>
  <cp:lastModifiedBy>Lisa-Maria Graf</cp:lastModifiedBy>
  <cp:revision>14</cp:revision>
  <cp:lastPrinted>2020-03-06T18:09:00Z</cp:lastPrinted>
  <dcterms:created xsi:type="dcterms:W3CDTF">2024-04-02T14:39:00Z</dcterms:created>
  <dcterms:modified xsi:type="dcterms:W3CDTF">2024-04-08T07:20:00Z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_Header">
    <vt:lpwstr>Factsheet abc</vt:lpwstr>
  </property>
  <property fmtid="{D5CDD505-2E9C-101B-9397-08002B2CF9AE}" pid="3" name="WWF_Footer">
    <vt:lpwstr>Title abc</vt:lpwstr>
  </property>
  <property fmtid="{D5CDD505-2E9C-101B-9397-08002B2CF9AE}" pid="4" name="ContentTypeId">
    <vt:lpwstr>0x010100A071231DD517614DBADFFDF303EB2299</vt:lpwstr>
  </property>
  <property fmtid="{D5CDD505-2E9C-101B-9397-08002B2CF9AE}" pid="5" name="MediaServiceImageTags">
    <vt:lpwstr/>
  </property>
</Properties>
</file>